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headings, title, and contact details"/>
      </w:tblPr>
      <w:tblGrid>
        <w:gridCol w:w="5279"/>
        <w:gridCol w:w="5071"/>
        <w:gridCol w:w="4680"/>
      </w:tblGrid>
      <w:tr w:rsidR="0064668C" w14:paraId="11AC8B2E" w14:textId="348E87E8" w:rsidTr="00E657BC">
        <w:trPr>
          <w:trHeight w:val="8545"/>
          <w:jc w:val="center"/>
        </w:trPr>
        <w:tc>
          <w:tcPr>
            <w:tcW w:w="5279" w:type="dxa"/>
            <w:tcMar>
              <w:right w:w="1037" w:type="dxa"/>
            </w:tcMar>
          </w:tcPr>
          <w:p w14:paraId="4E2DFA08" w14:textId="0301A7B3" w:rsidR="0064668C" w:rsidRDefault="0064668C">
            <w:pPr>
              <w:pStyle w:val="Heading7"/>
              <w:outlineLvl w:val="6"/>
            </w:pPr>
          </w:p>
          <w:p w14:paraId="54DDEEDB" w14:textId="52C2F9B8" w:rsidR="0064668C" w:rsidRPr="00B748C7" w:rsidRDefault="0064668C" w:rsidP="00B11617">
            <w:pPr>
              <w:pStyle w:val="Heading2"/>
              <w:jc w:val="center"/>
              <w:outlineLvl w:val="1"/>
              <w:rPr>
                <w:b/>
                <w:color w:val="auto"/>
              </w:rPr>
            </w:pPr>
            <w:r w:rsidRPr="00B748C7">
              <w:rPr>
                <w:b/>
                <w:color w:val="auto"/>
              </w:rPr>
              <w:t>Some of the Areas an SAP is trained in</w:t>
            </w:r>
            <w:r w:rsidR="00C62936">
              <w:rPr>
                <w:b/>
                <w:color w:val="auto"/>
              </w:rPr>
              <w:t>:</w:t>
            </w:r>
          </w:p>
          <w:p w14:paraId="61211B40" w14:textId="056D0148" w:rsidR="0064668C" w:rsidRDefault="0064668C">
            <w:pPr>
              <w:pStyle w:val="Heading9"/>
              <w:spacing w:after="240"/>
              <w:outlineLvl w:val="8"/>
            </w:pPr>
          </w:p>
          <w:p w14:paraId="4E1F6255" w14:textId="33F0EFBD" w:rsidR="0064668C" w:rsidRPr="00C62936" w:rsidRDefault="0064668C" w:rsidP="00C62936">
            <w:pPr>
              <w:pStyle w:val="Heading4"/>
              <w:numPr>
                <w:ilvl w:val="0"/>
                <w:numId w:val="13"/>
              </w:numPr>
              <w:outlineLvl w:val="3"/>
              <w:rPr>
                <w:color w:val="auto"/>
              </w:rPr>
            </w:pPr>
            <w:r w:rsidRPr="00C62936">
              <w:rPr>
                <w:color w:val="auto"/>
              </w:rPr>
              <w:t xml:space="preserve">Substance </w:t>
            </w:r>
            <w:r w:rsidR="00C62936">
              <w:rPr>
                <w:color w:val="auto"/>
              </w:rPr>
              <w:t>MIS</w:t>
            </w:r>
            <w:r w:rsidRPr="00C62936">
              <w:rPr>
                <w:color w:val="auto"/>
              </w:rPr>
              <w:t>use Education</w:t>
            </w:r>
          </w:p>
          <w:p w14:paraId="250C28ED" w14:textId="0ECD10E1" w:rsidR="0064668C" w:rsidRPr="00C62936" w:rsidRDefault="0064668C">
            <w:pPr>
              <w:pStyle w:val="Heading5"/>
              <w:outlineLvl w:val="4"/>
            </w:pPr>
          </w:p>
          <w:p w14:paraId="5E8AE1F7" w14:textId="47F5AD8B" w:rsidR="0064668C" w:rsidRPr="00C62936" w:rsidRDefault="0064668C">
            <w:pPr>
              <w:pStyle w:val="Heading6"/>
              <w:outlineLvl w:val="5"/>
              <w:rPr>
                <w:color w:val="auto"/>
              </w:rPr>
            </w:pPr>
          </w:p>
          <w:p w14:paraId="110BA0B8" w14:textId="2693F5EE" w:rsidR="0064668C" w:rsidRPr="00C62936" w:rsidRDefault="0064668C" w:rsidP="00C62936">
            <w:pPr>
              <w:pStyle w:val="Heading4"/>
              <w:numPr>
                <w:ilvl w:val="0"/>
                <w:numId w:val="13"/>
              </w:numPr>
              <w:outlineLvl w:val="3"/>
              <w:rPr>
                <w:color w:val="auto"/>
              </w:rPr>
            </w:pPr>
            <w:r w:rsidRPr="00C62936">
              <w:rPr>
                <w:color w:val="auto"/>
              </w:rPr>
              <w:t xml:space="preserve">Best Practice POlicy &amp; Procedures for Substance </w:t>
            </w:r>
            <w:r w:rsidR="00C62936">
              <w:rPr>
                <w:color w:val="auto"/>
              </w:rPr>
              <w:t>Mis</w:t>
            </w:r>
            <w:r w:rsidRPr="00C62936">
              <w:rPr>
                <w:color w:val="auto"/>
              </w:rPr>
              <w:t>use</w:t>
            </w:r>
          </w:p>
          <w:p w14:paraId="06215A1C" w14:textId="005B71B9" w:rsidR="0064668C" w:rsidRPr="00C62936" w:rsidRDefault="0064668C">
            <w:pPr>
              <w:pStyle w:val="Heading5"/>
              <w:outlineLvl w:val="4"/>
            </w:pPr>
          </w:p>
          <w:p w14:paraId="488A9E8A" w14:textId="7F831A27" w:rsidR="0064668C" w:rsidRPr="00C62936" w:rsidRDefault="0064668C">
            <w:pPr>
              <w:pStyle w:val="Heading6"/>
              <w:outlineLvl w:val="5"/>
              <w:rPr>
                <w:color w:val="auto"/>
              </w:rPr>
            </w:pPr>
          </w:p>
          <w:p w14:paraId="08F10115" w14:textId="697CC9D2" w:rsidR="0064668C" w:rsidRPr="00C62936" w:rsidRDefault="0064668C" w:rsidP="00C62936">
            <w:pPr>
              <w:pStyle w:val="Heading4"/>
              <w:numPr>
                <w:ilvl w:val="0"/>
                <w:numId w:val="13"/>
              </w:numPr>
              <w:outlineLvl w:val="3"/>
              <w:rPr>
                <w:color w:val="auto"/>
              </w:rPr>
            </w:pPr>
            <w:r w:rsidRPr="00C62936">
              <w:rPr>
                <w:color w:val="auto"/>
              </w:rPr>
              <w:t xml:space="preserve">Offering Specific trainings for Substance </w:t>
            </w:r>
            <w:r w:rsidR="00C62936">
              <w:rPr>
                <w:color w:val="auto"/>
              </w:rPr>
              <w:t>MIS</w:t>
            </w:r>
            <w:r w:rsidRPr="00C62936">
              <w:rPr>
                <w:color w:val="auto"/>
              </w:rPr>
              <w:t>use education and mental health</w:t>
            </w:r>
          </w:p>
          <w:p w14:paraId="20C33A27" w14:textId="50AA1D55" w:rsidR="0064668C" w:rsidRPr="00C62936" w:rsidRDefault="0064668C">
            <w:pPr>
              <w:pStyle w:val="Heading5"/>
              <w:outlineLvl w:val="4"/>
            </w:pPr>
          </w:p>
          <w:p w14:paraId="7C9AB47E" w14:textId="452AB0EB" w:rsidR="0064668C" w:rsidRPr="00C62936" w:rsidRDefault="0064668C">
            <w:pPr>
              <w:pStyle w:val="Heading6"/>
              <w:outlineLvl w:val="5"/>
              <w:rPr>
                <w:color w:val="auto"/>
              </w:rPr>
            </w:pPr>
          </w:p>
          <w:p w14:paraId="560B4D2B" w14:textId="1065EDE2" w:rsidR="0064668C" w:rsidRPr="00C62936" w:rsidRDefault="0064668C" w:rsidP="00C62936">
            <w:pPr>
              <w:pStyle w:val="Heading4"/>
              <w:numPr>
                <w:ilvl w:val="0"/>
                <w:numId w:val="13"/>
              </w:numPr>
              <w:outlineLvl w:val="3"/>
              <w:rPr>
                <w:color w:val="auto"/>
              </w:rPr>
            </w:pPr>
            <w:r w:rsidRPr="00C62936">
              <w:rPr>
                <w:color w:val="auto"/>
              </w:rPr>
              <w:t>Crisis intevention For students</w:t>
            </w:r>
          </w:p>
          <w:p w14:paraId="2948A58A" w14:textId="2ECA8834" w:rsidR="0064668C" w:rsidRPr="00C62936" w:rsidRDefault="0064668C" w:rsidP="006B2A65">
            <w:pPr>
              <w:pStyle w:val="Heading6"/>
              <w:jc w:val="left"/>
              <w:outlineLvl w:val="5"/>
              <w:rPr>
                <w:color w:val="auto"/>
              </w:rPr>
            </w:pPr>
          </w:p>
          <w:p w14:paraId="0B6AA9B1" w14:textId="26FA7FC0" w:rsidR="0064668C" w:rsidRPr="00C62936" w:rsidRDefault="0064668C" w:rsidP="00C62936">
            <w:pPr>
              <w:pStyle w:val="Heading4"/>
              <w:numPr>
                <w:ilvl w:val="0"/>
                <w:numId w:val="13"/>
              </w:numPr>
              <w:outlineLvl w:val="3"/>
              <w:rPr>
                <w:color w:val="auto"/>
              </w:rPr>
            </w:pPr>
            <w:r w:rsidRPr="00C62936">
              <w:rPr>
                <w:color w:val="auto"/>
              </w:rPr>
              <w:t>Screening &amp; Referral</w:t>
            </w:r>
          </w:p>
          <w:p w14:paraId="15FC902B" w14:textId="2E65E08B" w:rsidR="0064668C" w:rsidRPr="00C62936" w:rsidRDefault="0064668C">
            <w:pPr>
              <w:pStyle w:val="Heading6"/>
              <w:outlineLvl w:val="5"/>
              <w:rPr>
                <w:color w:val="auto"/>
              </w:rPr>
            </w:pPr>
          </w:p>
          <w:p w14:paraId="15338330" w14:textId="2D8783E7" w:rsidR="0064668C" w:rsidRPr="00C62936" w:rsidRDefault="0064668C" w:rsidP="00C62936">
            <w:pPr>
              <w:pStyle w:val="Heading4"/>
              <w:numPr>
                <w:ilvl w:val="0"/>
                <w:numId w:val="13"/>
              </w:numPr>
              <w:outlineLvl w:val="3"/>
              <w:rPr>
                <w:color w:val="auto"/>
              </w:rPr>
            </w:pPr>
            <w:r w:rsidRPr="00C62936">
              <w:rPr>
                <w:color w:val="auto"/>
              </w:rPr>
              <w:t>Support for Staff</w:t>
            </w:r>
          </w:p>
          <w:p w14:paraId="24443B6A" w14:textId="77777777" w:rsidR="0064668C" w:rsidRDefault="0064668C" w:rsidP="00CF781C">
            <w:pPr>
              <w:pStyle w:val="Phone"/>
              <w:rPr>
                <w:sz w:val="28"/>
                <w:szCs w:val="28"/>
              </w:rPr>
            </w:pPr>
          </w:p>
          <w:p w14:paraId="04C6F234" w14:textId="77777777" w:rsidR="0064668C" w:rsidRDefault="0064668C" w:rsidP="006B2A65">
            <w:pPr>
              <w:pStyle w:val="Phone"/>
              <w:jc w:val="left"/>
              <w:rPr>
                <w:sz w:val="28"/>
                <w:szCs w:val="28"/>
              </w:rPr>
            </w:pPr>
          </w:p>
          <w:p w14:paraId="279B3D2F" w14:textId="77777777" w:rsidR="0064668C" w:rsidRDefault="0064668C" w:rsidP="006B2A65">
            <w:pPr>
              <w:pStyle w:val="Heading5"/>
              <w:jc w:val="center"/>
              <w:outlineLvl w:val="4"/>
            </w:pPr>
          </w:p>
          <w:p w14:paraId="4F8205BB" w14:textId="77777777" w:rsidR="0064668C" w:rsidRDefault="0064668C" w:rsidP="000B4C6D">
            <w:pPr>
              <w:pStyle w:val="Heading5"/>
              <w:ind w:left="0"/>
              <w:outlineLvl w:val="4"/>
            </w:pPr>
          </w:p>
          <w:p w14:paraId="32A78DCA" w14:textId="77777777" w:rsidR="0064668C" w:rsidRDefault="0064668C" w:rsidP="006B2A65">
            <w:pPr>
              <w:pStyle w:val="Heading5"/>
              <w:jc w:val="center"/>
              <w:outlineLvl w:val="4"/>
            </w:pPr>
          </w:p>
          <w:p w14:paraId="4F0BB5F2" w14:textId="60F74770" w:rsidR="0064668C" w:rsidRDefault="0064668C" w:rsidP="00547EC4">
            <w:pPr>
              <w:pStyle w:val="Heading5"/>
              <w:ind w:left="0"/>
              <w:outlineLvl w:val="4"/>
            </w:pPr>
          </w:p>
        </w:tc>
        <w:tc>
          <w:tcPr>
            <w:tcW w:w="5071" w:type="dxa"/>
          </w:tcPr>
          <w:p w14:paraId="2D4AD13F" w14:textId="77777777" w:rsidR="0064668C" w:rsidRDefault="0064668C" w:rsidP="00113E94">
            <w:pPr>
              <w:pStyle w:val="Phone"/>
              <w:tabs>
                <w:tab w:val="left" w:pos="495"/>
              </w:tabs>
              <w:rPr>
                <w:b/>
                <w:sz w:val="36"/>
                <w:szCs w:val="36"/>
              </w:rPr>
            </w:pPr>
          </w:p>
          <w:p w14:paraId="2A4A243F" w14:textId="77777777" w:rsidR="0064668C" w:rsidRDefault="0064668C" w:rsidP="00113E94">
            <w:pPr>
              <w:pStyle w:val="Phone"/>
              <w:tabs>
                <w:tab w:val="left" w:pos="495"/>
              </w:tabs>
              <w:rPr>
                <w:b/>
                <w:sz w:val="36"/>
                <w:szCs w:val="36"/>
              </w:rPr>
            </w:pPr>
          </w:p>
          <w:p w14:paraId="795D4DDD" w14:textId="377158B8" w:rsidR="0064668C" w:rsidRPr="00A8132A" w:rsidRDefault="0064668C" w:rsidP="00113E94">
            <w:pPr>
              <w:pStyle w:val="Phone"/>
              <w:tabs>
                <w:tab w:val="left" w:pos="495"/>
              </w:tabs>
              <w:rPr>
                <w:b/>
                <w:sz w:val="56"/>
                <w:szCs w:val="56"/>
              </w:rPr>
            </w:pPr>
            <w:r w:rsidRPr="00A8132A">
              <w:rPr>
                <w:b/>
                <w:sz w:val="56"/>
                <w:szCs w:val="56"/>
              </w:rPr>
              <w:t>Our History</w:t>
            </w:r>
          </w:p>
          <w:p w14:paraId="0B811458" w14:textId="290A39C4" w:rsidR="0064668C" w:rsidRDefault="00A8132A" w:rsidP="00E657BC">
            <w:pPr>
              <w:pStyle w:val="Phone"/>
              <w:tabs>
                <w:tab w:val="left" w:pos="49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______________________</w:t>
            </w:r>
          </w:p>
          <w:p w14:paraId="0106EE49" w14:textId="77777777" w:rsidR="00FC2B01" w:rsidRDefault="0064668C" w:rsidP="00E657BC">
            <w:pPr>
              <w:pStyle w:val="Phone"/>
              <w:tabs>
                <w:tab w:val="left" w:pos="495"/>
                <w:tab w:val="left" w:pos="4260"/>
              </w:tabs>
              <w:ind w:right="6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 1983 Vermont schools began </w:t>
            </w:r>
          </w:p>
          <w:p w14:paraId="2452318D" w14:textId="04BE49CF" w:rsidR="00FC2B01" w:rsidRDefault="00E657BC" w:rsidP="00E657BC">
            <w:pPr>
              <w:pStyle w:val="Phone"/>
              <w:tabs>
                <w:tab w:val="left" w:pos="495"/>
                <w:tab w:val="left" w:pos="4260"/>
              </w:tabs>
              <w:ind w:right="6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  <w:r w:rsidR="0064668C">
              <w:rPr>
                <w:sz w:val="32"/>
                <w:szCs w:val="32"/>
              </w:rPr>
              <w:t>tilizing</w:t>
            </w:r>
            <w:r w:rsidR="00FC2B01">
              <w:rPr>
                <w:sz w:val="32"/>
                <w:szCs w:val="32"/>
              </w:rPr>
              <w:t xml:space="preserve"> </w:t>
            </w:r>
            <w:r w:rsidR="0064668C">
              <w:rPr>
                <w:sz w:val="32"/>
                <w:szCs w:val="32"/>
              </w:rPr>
              <w:t xml:space="preserve">a program similar to businesses-the Employee Assistance Program. </w:t>
            </w:r>
          </w:p>
          <w:p w14:paraId="71F62D96" w14:textId="41EC102B" w:rsidR="0064668C" w:rsidRDefault="0064668C" w:rsidP="00E657BC">
            <w:pPr>
              <w:pStyle w:val="Phone"/>
              <w:tabs>
                <w:tab w:val="left" w:pos="495"/>
                <w:tab w:val="left" w:pos="4260"/>
              </w:tabs>
              <w:ind w:right="6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principals understood that if a student</w:t>
            </w:r>
            <w:r w:rsidR="00FC2B0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was struggling personally it would impact their ability to focus on their education.</w:t>
            </w:r>
          </w:p>
          <w:p w14:paraId="0C3FC77C" w14:textId="77777777" w:rsidR="0064668C" w:rsidRDefault="0064668C" w:rsidP="00E657BC">
            <w:pPr>
              <w:pStyle w:val="Phone"/>
              <w:tabs>
                <w:tab w:val="left" w:pos="495"/>
                <w:tab w:val="left" w:pos="4260"/>
              </w:tabs>
              <w:ind w:right="630"/>
              <w:rPr>
                <w:sz w:val="32"/>
                <w:szCs w:val="32"/>
              </w:rPr>
            </w:pPr>
          </w:p>
          <w:p w14:paraId="6112ECF8" w14:textId="14AD8A95" w:rsidR="00C62936" w:rsidRDefault="0064668C" w:rsidP="00E657BC">
            <w:pPr>
              <w:pStyle w:val="Phone"/>
              <w:tabs>
                <w:tab w:val="left" w:pos="495"/>
                <w:tab w:val="left" w:pos="4260"/>
              </w:tabs>
              <w:ind w:right="6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Twenty-Six years later we continue to provide immediate services to students and staff. Over 5</w:t>
            </w:r>
            <w:r w:rsidR="00130ECE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schools have some</w:t>
            </w:r>
          </w:p>
          <w:p w14:paraId="5A368210" w14:textId="6C864C98" w:rsidR="0064668C" w:rsidRDefault="0064668C" w:rsidP="00E657BC">
            <w:pPr>
              <w:pStyle w:val="Phone"/>
              <w:tabs>
                <w:tab w:val="left" w:pos="495"/>
                <w:tab w:val="left" w:pos="4260"/>
              </w:tabs>
              <w:ind w:right="6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type of SAP program in their school.</w:t>
            </w:r>
          </w:p>
          <w:p w14:paraId="42FB16E9" w14:textId="77777777" w:rsidR="0064668C" w:rsidRDefault="0064668C" w:rsidP="00E657BC">
            <w:pPr>
              <w:pStyle w:val="Phone"/>
              <w:tabs>
                <w:tab w:val="left" w:pos="495"/>
                <w:tab w:val="left" w:pos="4260"/>
              </w:tabs>
              <w:ind w:right="630"/>
              <w:rPr>
                <w:sz w:val="32"/>
                <w:szCs w:val="32"/>
              </w:rPr>
            </w:pPr>
          </w:p>
          <w:p w14:paraId="3179D0BB" w14:textId="77777777" w:rsidR="00C62936" w:rsidRDefault="0064668C" w:rsidP="00E657BC">
            <w:pPr>
              <w:pStyle w:val="Phone"/>
              <w:tabs>
                <w:tab w:val="left" w:pos="495"/>
                <w:tab w:val="left" w:pos="4260"/>
              </w:tabs>
              <w:ind w:right="6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the beginning SAP’s provided crisis and intervention services, however we</w:t>
            </w:r>
          </w:p>
          <w:p w14:paraId="05D49A6B" w14:textId="56003A4F" w:rsidR="0064668C" w:rsidRDefault="0064668C" w:rsidP="00E657BC">
            <w:pPr>
              <w:pStyle w:val="Phone"/>
              <w:tabs>
                <w:tab w:val="left" w:pos="495"/>
                <w:tab w:val="left" w:pos="4260"/>
              </w:tabs>
              <w:ind w:right="6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are now an integral part in implementing prevention strategies and teaching about student wellness within schools and </w:t>
            </w:r>
            <w:proofErr w:type="gramStart"/>
            <w:r>
              <w:rPr>
                <w:sz w:val="32"/>
                <w:szCs w:val="32"/>
              </w:rPr>
              <w:t>communities.</w:t>
            </w:r>
            <w:proofErr w:type="gramEnd"/>
          </w:p>
          <w:p w14:paraId="6C17748D" w14:textId="0CA5FFE8" w:rsidR="0064668C" w:rsidRPr="00B748C7" w:rsidRDefault="0064668C" w:rsidP="00113E94">
            <w:pPr>
              <w:pStyle w:val="Heading5"/>
              <w:tabs>
                <w:tab w:val="left" w:pos="495"/>
              </w:tabs>
              <w:ind w:left="0"/>
              <w:outlineLvl w:val="4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14:paraId="5B00AF6A" w14:textId="5E3B116B" w:rsidR="0064668C" w:rsidRPr="00C62936" w:rsidRDefault="006F0910" w:rsidP="009A6070">
            <w:pPr>
              <w:pStyle w:val="Heading7"/>
              <w:ind w:left="-210" w:firstLine="210"/>
              <w:outlineLvl w:val="6"/>
              <w:rPr>
                <w:b/>
                <w:color w:val="009644"/>
                <w:sz w:val="40"/>
                <w:szCs w:val="40"/>
              </w:rPr>
            </w:pPr>
            <w:r>
              <w:rPr>
                <w:b/>
                <w:caps w:val="0"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182C69" wp14:editId="28B1B330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3938270</wp:posOffset>
                      </wp:positionV>
                      <wp:extent cx="9525" cy="276225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762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7F774D" id="Straight Connec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310.1pt" to="234pt,5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C6905" w:rsidRPr="00700B58">
              <w:rPr>
                <w:b/>
                <w:caps w:val="0"/>
                <w:noProof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C7ED258" wp14:editId="263B4D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3947795</wp:posOffset>
                      </wp:positionV>
                      <wp:extent cx="3339465" cy="2743200"/>
                      <wp:effectExtent l="0" t="0" r="13335" b="190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9465" cy="27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9D378" w14:textId="5A9824C6" w:rsidR="00700B58" w:rsidRDefault="00700B58" w:rsidP="003979CB">
                                  <w:pPr>
                                    <w:tabs>
                                      <w:tab w:val="left" w:pos="4320"/>
                                      <w:tab w:val="left" w:pos="4410"/>
                                    </w:tabs>
                                    <w:spacing w:after="0" w:line="360" w:lineRule="auto"/>
                                    <w:ind w:right="915"/>
                                    <w:jc w:val="center"/>
                                  </w:pPr>
                                  <w:r>
                                    <w:t>SAP’s or Student Assistance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Professionals</w:t>
                                  </w:r>
                                </w:p>
                                <w:p w14:paraId="4C56F435" w14:textId="273F9519" w:rsidR="00700B58" w:rsidRDefault="00700B58" w:rsidP="003979CB">
                                  <w:pPr>
                                    <w:tabs>
                                      <w:tab w:val="left" w:pos="4320"/>
                                      <w:tab w:val="left" w:pos="4410"/>
                                    </w:tabs>
                                    <w:spacing w:after="0" w:line="360" w:lineRule="auto"/>
                                    <w:ind w:right="915"/>
                                    <w:jc w:val="center"/>
                                  </w:pPr>
                                  <w:r>
                                    <w:t xml:space="preserve">(or </w:t>
                                  </w:r>
                                  <w:r>
                                    <w:t>Programs</w:t>
                                  </w:r>
                                  <w:r>
                                    <w:t>)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provide</w:t>
                                  </w:r>
                                </w:p>
                                <w:p w14:paraId="1363C927" w14:textId="56DE641F" w:rsidR="00700B58" w:rsidRDefault="00700B58" w:rsidP="003979CB">
                                  <w:pPr>
                                    <w:tabs>
                                      <w:tab w:val="left" w:pos="4320"/>
                                    </w:tabs>
                                    <w:spacing w:after="0" w:line="360" w:lineRule="auto"/>
                                    <w:ind w:right="915"/>
                                    <w:jc w:val="center"/>
                                  </w:pPr>
                                  <w:r>
                                    <w:t xml:space="preserve">highly trained counselors in </w:t>
                                  </w:r>
                                  <w:r>
                                    <w:t>scho</w:t>
                                  </w:r>
                                  <w:r w:rsidR="003979CB">
                                    <w:t>ols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th</w:t>
                                  </w:r>
                                  <w:r>
                                    <w:t>at</w:t>
                                  </w:r>
                                  <w:r w:rsidR="003979CB">
                                    <w:t xml:space="preserve"> can</w:t>
                                  </w:r>
                                  <w:r>
                                    <w:t xml:space="preserve"> deal directly with the </w:t>
                                  </w:r>
                                  <w:r w:rsidR="00331BD3">
                                    <w:t xml:space="preserve">issue </w:t>
                                  </w:r>
                                  <w:r>
                                    <w:t>of substance misuse</w:t>
                                  </w:r>
                                  <w:r>
                                    <w:t xml:space="preserve"> and other mental health issues</w:t>
                                  </w:r>
                                  <w:r>
                                    <w:t>.</w:t>
                                  </w:r>
                                </w:p>
                                <w:p w14:paraId="3EE380DA" w14:textId="398622B3" w:rsidR="00700B58" w:rsidRDefault="00700B58" w:rsidP="003979CB">
                                  <w:pPr>
                                    <w:tabs>
                                      <w:tab w:val="left" w:pos="4320"/>
                                    </w:tabs>
                                    <w:spacing w:after="0" w:line="360" w:lineRule="auto"/>
                                    <w:ind w:right="915"/>
                                    <w:jc w:val="center"/>
                                  </w:pPr>
                                  <w:r>
                                    <w:t>For more information, or to find out the services</w:t>
                                  </w:r>
                                </w:p>
                                <w:p w14:paraId="38D2FEBE" w14:textId="3493CC27" w:rsidR="00700B58" w:rsidRDefault="00700B58" w:rsidP="003979CB">
                                  <w:pPr>
                                    <w:tabs>
                                      <w:tab w:val="left" w:pos="4320"/>
                                    </w:tabs>
                                    <w:spacing w:after="0" w:line="360" w:lineRule="auto"/>
                                    <w:ind w:right="915"/>
                                    <w:jc w:val="center"/>
                                  </w:pPr>
                                  <w:r>
                                    <w:t>an SAP can offer your school</w:t>
                                  </w:r>
                                  <w:r>
                                    <w:t>,</w:t>
                                  </w:r>
                                  <w:r>
                                    <w:t xml:space="preserve"> visit:</w:t>
                                  </w:r>
                                </w:p>
                                <w:p w14:paraId="118386CF" w14:textId="77777777" w:rsidR="00700B58" w:rsidRDefault="00700B58" w:rsidP="003979CB">
                                  <w:pPr>
                                    <w:tabs>
                                      <w:tab w:val="left" w:pos="4320"/>
                                    </w:tabs>
                                    <w:spacing w:after="0" w:line="360" w:lineRule="auto"/>
                                    <w:ind w:right="915"/>
                                  </w:pPr>
                                </w:p>
                                <w:p w14:paraId="7DD7671F" w14:textId="77777777" w:rsidR="00700B58" w:rsidRDefault="00700B58" w:rsidP="003979CB">
                                  <w:pPr>
                                    <w:tabs>
                                      <w:tab w:val="left" w:pos="4320"/>
                                    </w:tabs>
                                    <w:ind w:right="915" w:firstLine="720"/>
                                  </w:pPr>
                                  <w:r>
                                    <w:t xml:space="preserve">       </w:t>
                                  </w:r>
                                  <w:hyperlink r:id="rId7" w:history="1">
                                    <w:r w:rsidRPr="00236963">
                                      <w:rPr>
                                        <w:rStyle w:val="Hyperlink"/>
                                      </w:rPr>
                                      <w:t>https://asap-vt.org/wp</w:t>
                                    </w:r>
                                  </w:hyperlink>
                                </w:p>
                                <w:p w14:paraId="4B9C0BBE" w14:textId="56841904" w:rsidR="00700B58" w:rsidRDefault="00700B58" w:rsidP="003979CB">
                                  <w:pPr>
                                    <w:tabs>
                                      <w:tab w:val="left" w:pos="4320"/>
                                    </w:tabs>
                                    <w:ind w:right="915"/>
                                  </w:pPr>
                                  <w:r>
                                    <w:t xml:space="preserve">                        Or call 802-456-147</w:t>
                                  </w:r>
                                  <w:r w:rsidR="008C6905">
                                    <w:t>9</w:t>
                                  </w:r>
                                </w:p>
                                <w:p w14:paraId="7EC37380" w14:textId="51FC04F4" w:rsidR="00700B58" w:rsidRDefault="00700B58" w:rsidP="003979CB">
                                  <w:pPr>
                                    <w:tabs>
                                      <w:tab w:val="left" w:pos="4320"/>
                                    </w:tabs>
                                    <w:ind w:right="91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ED2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310.85pt;width:262.95pt;height:3in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">
                      <v:textbox>
                        <w:txbxContent>
                          <w:p w14:paraId="3039D378" w14:textId="5A9824C6" w:rsidR="00700B58" w:rsidRDefault="00700B58" w:rsidP="003979CB">
                            <w:pPr>
                              <w:tabs>
                                <w:tab w:val="left" w:pos="4320"/>
                                <w:tab w:val="left" w:pos="4410"/>
                              </w:tabs>
                              <w:spacing w:after="0" w:line="360" w:lineRule="auto"/>
                              <w:ind w:right="915"/>
                              <w:jc w:val="center"/>
                            </w:pPr>
                            <w:r>
                              <w:t>SAP’s or Student Assistance</w:t>
                            </w:r>
                            <w:r>
                              <w:t xml:space="preserve"> </w:t>
                            </w:r>
                            <w:r>
                              <w:t>Professionals</w:t>
                            </w:r>
                          </w:p>
                          <w:p w14:paraId="4C56F435" w14:textId="273F9519" w:rsidR="00700B58" w:rsidRDefault="00700B58" w:rsidP="003979CB">
                            <w:pPr>
                              <w:tabs>
                                <w:tab w:val="left" w:pos="4320"/>
                                <w:tab w:val="left" w:pos="4410"/>
                              </w:tabs>
                              <w:spacing w:after="0" w:line="360" w:lineRule="auto"/>
                              <w:ind w:right="915"/>
                              <w:jc w:val="center"/>
                            </w:pPr>
                            <w:r>
                              <w:t xml:space="preserve">(or </w:t>
                            </w:r>
                            <w:r>
                              <w:t>Programs</w:t>
                            </w:r>
                            <w:r>
                              <w:t>)</w:t>
                            </w:r>
                            <w:r>
                              <w:t xml:space="preserve"> </w:t>
                            </w:r>
                            <w:r>
                              <w:t>provide</w:t>
                            </w:r>
                          </w:p>
                          <w:p w14:paraId="1363C927" w14:textId="56DE641F" w:rsidR="00700B58" w:rsidRDefault="00700B58" w:rsidP="003979CB">
                            <w:pPr>
                              <w:tabs>
                                <w:tab w:val="left" w:pos="4320"/>
                              </w:tabs>
                              <w:spacing w:after="0" w:line="360" w:lineRule="auto"/>
                              <w:ind w:right="915"/>
                              <w:jc w:val="center"/>
                            </w:pPr>
                            <w:r>
                              <w:t xml:space="preserve">highly trained counselors in </w:t>
                            </w:r>
                            <w:r>
                              <w:t>scho</w:t>
                            </w:r>
                            <w:r w:rsidR="003979CB">
                              <w:t>ols</w:t>
                            </w:r>
                            <w:r>
                              <w:t xml:space="preserve"> </w:t>
                            </w:r>
                            <w:r>
                              <w:t>th</w:t>
                            </w:r>
                            <w:r>
                              <w:t>at</w:t>
                            </w:r>
                            <w:r w:rsidR="003979CB">
                              <w:t xml:space="preserve"> can</w:t>
                            </w:r>
                            <w:r>
                              <w:t xml:space="preserve"> deal directly with the </w:t>
                            </w:r>
                            <w:r w:rsidR="00331BD3">
                              <w:t xml:space="preserve">issue </w:t>
                            </w:r>
                            <w:r>
                              <w:t>of substance misuse</w:t>
                            </w:r>
                            <w:r>
                              <w:t xml:space="preserve"> and other mental health issues</w:t>
                            </w:r>
                            <w:r>
                              <w:t>.</w:t>
                            </w:r>
                          </w:p>
                          <w:p w14:paraId="3EE380DA" w14:textId="398622B3" w:rsidR="00700B58" w:rsidRDefault="00700B58" w:rsidP="003979CB">
                            <w:pPr>
                              <w:tabs>
                                <w:tab w:val="left" w:pos="4320"/>
                              </w:tabs>
                              <w:spacing w:after="0" w:line="360" w:lineRule="auto"/>
                              <w:ind w:right="915"/>
                              <w:jc w:val="center"/>
                            </w:pPr>
                            <w:r>
                              <w:t>For more information, or to find out the services</w:t>
                            </w:r>
                          </w:p>
                          <w:p w14:paraId="38D2FEBE" w14:textId="3493CC27" w:rsidR="00700B58" w:rsidRDefault="00700B58" w:rsidP="003979CB">
                            <w:pPr>
                              <w:tabs>
                                <w:tab w:val="left" w:pos="4320"/>
                              </w:tabs>
                              <w:spacing w:after="0" w:line="360" w:lineRule="auto"/>
                              <w:ind w:right="915"/>
                              <w:jc w:val="center"/>
                            </w:pPr>
                            <w:r>
                              <w:t>an SAP can offer your school</w:t>
                            </w:r>
                            <w:r>
                              <w:t>,</w:t>
                            </w:r>
                            <w:r>
                              <w:t xml:space="preserve"> visit:</w:t>
                            </w:r>
                          </w:p>
                          <w:p w14:paraId="118386CF" w14:textId="77777777" w:rsidR="00700B58" w:rsidRDefault="00700B58" w:rsidP="003979CB">
                            <w:pPr>
                              <w:tabs>
                                <w:tab w:val="left" w:pos="4320"/>
                              </w:tabs>
                              <w:spacing w:after="0" w:line="360" w:lineRule="auto"/>
                              <w:ind w:right="915"/>
                            </w:pPr>
                          </w:p>
                          <w:p w14:paraId="7DD7671F" w14:textId="77777777" w:rsidR="00700B58" w:rsidRDefault="00700B58" w:rsidP="003979CB">
                            <w:pPr>
                              <w:tabs>
                                <w:tab w:val="left" w:pos="4320"/>
                              </w:tabs>
                              <w:ind w:right="915" w:firstLine="720"/>
                            </w:pPr>
                            <w:r>
                              <w:t xml:space="preserve">       </w:t>
                            </w:r>
                            <w:hyperlink r:id="rId8" w:history="1">
                              <w:r w:rsidRPr="00236963">
                                <w:rPr>
                                  <w:rStyle w:val="Hyperlink"/>
                                </w:rPr>
                                <w:t>https://asap-vt.org/wp</w:t>
                              </w:r>
                            </w:hyperlink>
                          </w:p>
                          <w:p w14:paraId="4B9C0BBE" w14:textId="56841904" w:rsidR="00700B58" w:rsidRDefault="00700B58" w:rsidP="003979CB">
                            <w:pPr>
                              <w:tabs>
                                <w:tab w:val="left" w:pos="4320"/>
                              </w:tabs>
                              <w:ind w:right="915"/>
                            </w:pPr>
                            <w:r>
                              <w:t xml:space="preserve">                        Or call 802-456-147</w:t>
                            </w:r>
                            <w:r w:rsidR="008C6905">
                              <w:t>9</w:t>
                            </w:r>
                          </w:p>
                          <w:p w14:paraId="7EC37380" w14:textId="51FC04F4" w:rsidR="00700B58" w:rsidRDefault="00700B58" w:rsidP="003979CB">
                            <w:pPr>
                              <w:tabs>
                                <w:tab w:val="left" w:pos="4320"/>
                              </w:tabs>
                              <w:ind w:right="915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4668C" w:rsidRPr="00C62936">
              <w:rPr>
                <w:b/>
                <w:caps w:val="0"/>
                <w:noProof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29BF28D" wp14:editId="6A2ABB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423545</wp:posOffset>
                      </wp:positionV>
                      <wp:extent cx="2360930" cy="3200400"/>
                      <wp:effectExtent l="0" t="0" r="1143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20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0B04B5" w14:textId="6774F28D" w:rsidR="0064668C" w:rsidRDefault="000B4C6D" w:rsidP="00113E94">
                                  <w:pPr>
                                    <w:pBdr>
                                      <w:right w:val="single" w:sz="4" w:space="4" w:color="auto"/>
                                    </w:pBdr>
                                    <w:ind w:right="1200"/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               </w:t>
                                  </w:r>
                                  <w:r w:rsidR="0064668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3C1B2C" wp14:editId="3C62A8D3">
                                        <wp:extent cx="1884045" cy="3100070"/>
                                        <wp:effectExtent l="0" t="0" r="1905" b="508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220px-Vermont_%281%29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837473B0-CC2E-450A-ABE3-18F120FF3D39}">
                                                      <a1611:picAttrSrcUrl xmlns:a1611="http://schemas.microsoft.com/office/drawing/2016/11/main" r:i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84045" cy="31000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BF28D" id="_x0000_s1027" type="#_x0000_t202" style="position:absolute;left:0;text-align:left;margin-left:0;margin-top:33.35pt;width:185.9pt;height:25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">
                      <v:textbox>
                        <w:txbxContent>
                          <w:p w14:paraId="0A0B04B5" w14:textId="6774F28D" w:rsidR="0064668C" w:rsidRDefault="000B4C6D" w:rsidP="00113E94">
                            <w:pPr>
                              <w:pBdr>
                                <w:right w:val="single" w:sz="4" w:space="4" w:color="auto"/>
                              </w:pBdr>
                              <w:ind w:right="1200"/>
                            </w:pP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64668C">
                              <w:rPr>
                                <w:noProof/>
                              </w:rPr>
                              <w:drawing>
                                <wp:inline distT="0" distB="0" distL="0" distR="0" wp14:anchorId="3B3C1B2C" wp14:editId="3C62A8D3">
                                  <wp:extent cx="1884045" cy="3100070"/>
                                  <wp:effectExtent l="0" t="0" r="1905" b="508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220px-Vermont_%281%29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4045" cy="3100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4668C" w:rsidRPr="00C62936">
              <w:rPr>
                <w:b/>
                <w:caps w:val="0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ASAP of VERMONT</w:t>
            </w:r>
          </w:p>
        </w:tc>
      </w:tr>
      <w:tr w:rsidR="0064668C" w14:paraId="354D4502" w14:textId="0EE8123E" w:rsidTr="00E657BC">
        <w:trPr>
          <w:trHeight w:val="720"/>
          <w:jc w:val="center"/>
        </w:trPr>
        <w:tc>
          <w:tcPr>
            <w:tcW w:w="5279" w:type="dxa"/>
            <w:tcMar>
              <w:right w:w="1037" w:type="dxa"/>
            </w:tcMar>
            <w:vAlign w:val="bottom"/>
          </w:tcPr>
          <w:p w14:paraId="0A3F3169" w14:textId="4930D75A" w:rsidR="0064668C" w:rsidRPr="00547EC4" w:rsidRDefault="0064668C" w:rsidP="00547EC4">
            <w:pPr>
              <w:pStyle w:val="Phone"/>
              <w:jc w:val="left"/>
              <w:rPr>
                <w:b/>
                <w:sz w:val="36"/>
                <w:szCs w:val="36"/>
              </w:rPr>
            </w:pPr>
            <w:r w:rsidRPr="00547EC4">
              <w:rPr>
                <w:b/>
                <w:sz w:val="36"/>
                <w:szCs w:val="36"/>
              </w:rPr>
              <w:lastRenderedPageBreak/>
              <w:t>Our Mission</w:t>
            </w:r>
          </w:p>
          <w:p w14:paraId="33E4C8A8" w14:textId="325F0230" w:rsidR="0064668C" w:rsidRPr="00B44E35" w:rsidRDefault="0064668C" w:rsidP="00B44E35">
            <w:pPr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The Mission of the Association is to increase and promote the effectiveness of Student Assistance</w:t>
            </w:r>
            <w:r>
              <w:rPr>
                <w:sz w:val="24"/>
                <w:szCs w:val="24"/>
              </w:rPr>
              <w:t xml:space="preserve"> </w:t>
            </w:r>
            <w:r w:rsidRPr="00B44E35">
              <w:rPr>
                <w:sz w:val="24"/>
                <w:szCs w:val="24"/>
              </w:rPr>
              <w:t>Programs in Vermont.</w:t>
            </w:r>
          </w:p>
          <w:p w14:paraId="2A22FF8A" w14:textId="77777777" w:rsidR="0064668C" w:rsidRPr="00B44E35" w:rsidRDefault="0064668C" w:rsidP="00B44E3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To serve as an advocacy group for Student Assistance Programs and personnel throughout the State of Vermont.</w:t>
            </w:r>
          </w:p>
          <w:p w14:paraId="1BB20F1A" w14:textId="77777777" w:rsidR="0064668C" w:rsidRPr="00B44E35" w:rsidRDefault="0064668C" w:rsidP="00B44E3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To increase the recognition of Student Assistance Programs within Vermont.</w:t>
            </w:r>
          </w:p>
          <w:p w14:paraId="18FA143E" w14:textId="77777777" w:rsidR="0064668C" w:rsidRPr="00B44E35" w:rsidRDefault="0064668C" w:rsidP="00B44E3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To develop and provide a professional forum for discussion of needs issues and resources common to Student Assistance Programs throughout Vermont.</w:t>
            </w:r>
          </w:p>
          <w:p w14:paraId="4CE7400D" w14:textId="77777777" w:rsidR="0064668C" w:rsidRPr="00B44E35" w:rsidRDefault="0064668C" w:rsidP="00B44E3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To facilitate networking between Student Assistance Programs and other youth service providers.</w:t>
            </w:r>
          </w:p>
          <w:p w14:paraId="5E910F08" w14:textId="77777777" w:rsidR="0064668C" w:rsidRPr="00B44E35" w:rsidRDefault="0064668C" w:rsidP="00B44E3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To advocate for improving the quality standards for Student Assistance Programs based on effective practices.</w:t>
            </w:r>
          </w:p>
          <w:p w14:paraId="7DFA9DB7" w14:textId="77777777" w:rsidR="0064668C" w:rsidRPr="00B44E35" w:rsidRDefault="0064668C" w:rsidP="00B44E3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To develop and promote quality standards for Student Assistance Programs based on effective practices.</w:t>
            </w:r>
          </w:p>
          <w:p w14:paraId="12816055" w14:textId="77777777" w:rsidR="0064668C" w:rsidRPr="00B44E35" w:rsidRDefault="0064668C" w:rsidP="00B44E3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To develop educational and professional standards for Student Assistance Program counselors, and support individual counselors in meeting these standards.</w:t>
            </w:r>
          </w:p>
          <w:p w14:paraId="08595142" w14:textId="77777777" w:rsidR="0064668C" w:rsidRPr="00B44E35" w:rsidRDefault="0064668C" w:rsidP="00B44E3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To define the role of the Student Assistance counselor within the educational system and promote the importance of this position as a viable career opportunity.</w:t>
            </w:r>
          </w:p>
          <w:p w14:paraId="38D6F9A5" w14:textId="0A7EFB57" w:rsidR="0064668C" w:rsidRPr="00547EC4" w:rsidRDefault="0064668C" w:rsidP="00547EC4">
            <w:pPr>
              <w:pStyle w:val="Phone"/>
              <w:jc w:val="left"/>
              <w:rPr>
                <w:sz w:val="32"/>
                <w:szCs w:val="32"/>
              </w:rPr>
            </w:pPr>
          </w:p>
        </w:tc>
        <w:tc>
          <w:tcPr>
            <w:tcW w:w="5071" w:type="dxa"/>
          </w:tcPr>
          <w:p w14:paraId="41095923" w14:textId="303B4ED9" w:rsidR="0064668C" w:rsidRPr="00547EC4" w:rsidRDefault="0064668C" w:rsidP="00547EC4">
            <w:pPr>
              <w:pStyle w:val="Phone"/>
              <w:jc w:val="left"/>
              <w:rPr>
                <w:sz w:val="32"/>
                <w:szCs w:val="32"/>
              </w:rPr>
            </w:pPr>
            <w:r w:rsidRPr="0064668C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E4CAE99" wp14:editId="5DC75578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1931670</wp:posOffset>
                      </wp:positionV>
                      <wp:extent cx="2943225" cy="4067175"/>
                      <wp:effectExtent l="0" t="0" r="28575" b="2857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406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983C6E" w14:textId="77777777" w:rsidR="0064668C" w:rsidRDefault="0064668C" w:rsidP="0064668C">
                                  <w:pPr>
                                    <w:pStyle w:val="Subtitle"/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B417BC4" w14:textId="77777777" w:rsidR="0064668C" w:rsidRDefault="0064668C" w:rsidP="0064668C">
                                  <w:pPr>
                                    <w:pStyle w:val="Subtitle"/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E679E73" w14:textId="77777777" w:rsidR="0064668C" w:rsidRDefault="0064668C" w:rsidP="0064668C">
                                  <w:pPr>
                                    <w:pStyle w:val="Subtitle"/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AA1CB8E" w14:textId="77777777" w:rsidR="0064668C" w:rsidRDefault="0064668C" w:rsidP="0064668C">
                                  <w:pPr>
                                    <w:pStyle w:val="Subtitle"/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B13A775" w14:textId="77777777" w:rsidR="0064668C" w:rsidRDefault="0064668C" w:rsidP="0064668C">
                                  <w:pPr>
                                    <w:pStyle w:val="Subtitle"/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A3590B6" w14:textId="3C0AF2DC" w:rsidR="0064668C" w:rsidRPr="00CF781C" w:rsidRDefault="0064668C" w:rsidP="0064668C">
                                  <w:pPr>
                                    <w:pStyle w:val="Subtitle"/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CF781C"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ASAP of VT</w:t>
                                  </w:r>
                                </w:p>
                                <w:p w14:paraId="03FD7AC0" w14:textId="77777777" w:rsidR="0064668C" w:rsidRPr="00CF781C" w:rsidRDefault="0064668C" w:rsidP="0064668C">
                                  <w:pPr>
                                    <w:pStyle w:val="Address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F781C">
                                    <w:rPr>
                                      <w:sz w:val="28"/>
                                      <w:szCs w:val="28"/>
                                    </w:rPr>
                                    <w:t>PO Box 85</w:t>
                                  </w:r>
                                </w:p>
                                <w:p w14:paraId="2E5AC90E" w14:textId="77777777" w:rsidR="0064668C" w:rsidRPr="00CF781C" w:rsidRDefault="0064668C" w:rsidP="0064668C">
                                  <w:pPr>
                                    <w:pStyle w:val="Address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BDFE57E" w14:textId="77777777" w:rsidR="0064668C" w:rsidRPr="00CF781C" w:rsidRDefault="0064668C" w:rsidP="0064668C">
                                  <w:pPr>
                                    <w:pStyle w:val="Address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F781C">
                                    <w:rPr>
                                      <w:sz w:val="28"/>
                                      <w:szCs w:val="28"/>
                                    </w:rPr>
                                    <w:t xml:space="preserve"> Waterbury, VT 05676</w:t>
                                  </w:r>
                                </w:p>
                                <w:p w14:paraId="0773F096" w14:textId="37563085" w:rsidR="0064668C" w:rsidRDefault="0064668C" w:rsidP="0064668C">
                                  <w:pPr>
                                    <w:pStyle w:val="Phon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F781C">
                                    <w:rPr>
                                      <w:sz w:val="28"/>
                                      <w:szCs w:val="28"/>
                                    </w:rPr>
                                    <w:t>802.456.1479</w:t>
                                  </w:r>
                                </w:p>
                                <w:p w14:paraId="0090419A" w14:textId="77777777" w:rsidR="0064668C" w:rsidRDefault="0064668C" w:rsidP="0064668C">
                                  <w:pPr>
                                    <w:pStyle w:val="Phon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E16DDB" w14:textId="77777777" w:rsidR="0064668C" w:rsidRPr="00CF781C" w:rsidRDefault="001778DD" w:rsidP="0064668C">
                                  <w:pPr>
                                    <w:pStyle w:val="Phon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hyperlink r:id="rId11" w:history="1">
                                    <w:r w:rsidR="0064668C" w:rsidRPr="00CF781C">
                                      <w:rPr>
                                        <w:rStyle w:val="Hyperlink"/>
                                        <w:sz w:val="28"/>
                                        <w:szCs w:val="28"/>
                                      </w:rPr>
                                      <w:t>https://asap-vt.org/wp/</w:t>
                                    </w:r>
                                  </w:hyperlink>
                                </w:p>
                                <w:p w14:paraId="34402959" w14:textId="77777777" w:rsidR="0064668C" w:rsidRDefault="0064668C" w:rsidP="0064668C">
                                  <w:pPr>
                                    <w:pStyle w:val="Heading5"/>
                                    <w:jc w:val="center"/>
                                  </w:pPr>
                                  <w:r w:rsidRPr="00CF781C">
                                    <w:rPr>
                                      <w:sz w:val="28"/>
                                      <w:szCs w:val="28"/>
                                    </w:rPr>
                                    <w:t>Facebook.com/VTASAP</w:t>
                                  </w:r>
                                </w:p>
                                <w:p w14:paraId="7E203CFF" w14:textId="6C1DB1A9" w:rsidR="0064668C" w:rsidRDefault="0064668C" w:rsidP="0064668C">
                                  <w:pPr>
                                    <w:pBdr>
                                      <w:between w:val="single" w:sz="4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CAE99" id="_x0000_s1028" type="#_x0000_t202" style="position:absolute;margin-left:9.05pt;margin-top:152.1pt;width:231.75pt;height:3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">
                      <v:textbox>
                        <w:txbxContent>
                          <w:p w14:paraId="53983C6E" w14:textId="77777777" w:rsidR="0064668C" w:rsidRDefault="0064668C" w:rsidP="0064668C">
                            <w:pPr>
                              <w:pStyle w:val="Subtitle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B417BC4" w14:textId="77777777" w:rsidR="0064668C" w:rsidRDefault="0064668C" w:rsidP="0064668C">
                            <w:pPr>
                              <w:pStyle w:val="Subtitle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E679E73" w14:textId="77777777" w:rsidR="0064668C" w:rsidRDefault="0064668C" w:rsidP="0064668C">
                            <w:pPr>
                              <w:pStyle w:val="Subtitle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AA1CB8E" w14:textId="77777777" w:rsidR="0064668C" w:rsidRDefault="0064668C" w:rsidP="0064668C">
                            <w:pPr>
                              <w:pStyle w:val="Subtitle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B13A775" w14:textId="77777777" w:rsidR="0064668C" w:rsidRDefault="0064668C" w:rsidP="0064668C">
                            <w:pPr>
                              <w:pStyle w:val="Subtitle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A3590B6" w14:textId="3C0AF2DC" w:rsidR="0064668C" w:rsidRPr="00CF781C" w:rsidRDefault="0064668C" w:rsidP="0064668C">
                            <w:pPr>
                              <w:pStyle w:val="Subtitle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F781C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ASAP of VT</w:t>
                            </w:r>
                          </w:p>
                          <w:p w14:paraId="03FD7AC0" w14:textId="77777777" w:rsidR="0064668C" w:rsidRPr="00CF781C" w:rsidRDefault="0064668C" w:rsidP="0064668C">
                            <w:pPr>
                              <w:pStyle w:val="Address"/>
                              <w:rPr>
                                <w:sz w:val="28"/>
                                <w:szCs w:val="28"/>
                              </w:rPr>
                            </w:pPr>
                            <w:r w:rsidRPr="00CF781C">
                              <w:rPr>
                                <w:sz w:val="28"/>
                                <w:szCs w:val="28"/>
                              </w:rPr>
                              <w:t>PO Box 85</w:t>
                            </w:r>
                          </w:p>
                          <w:p w14:paraId="2E5AC90E" w14:textId="77777777" w:rsidR="0064668C" w:rsidRPr="00CF781C" w:rsidRDefault="0064668C" w:rsidP="0064668C">
                            <w:pPr>
                              <w:pStyle w:val="Address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DFE57E" w14:textId="77777777" w:rsidR="0064668C" w:rsidRPr="00CF781C" w:rsidRDefault="0064668C" w:rsidP="0064668C">
                            <w:pPr>
                              <w:pStyle w:val="Address"/>
                              <w:rPr>
                                <w:sz w:val="28"/>
                                <w:szCs w:val="28"/>
                              </w:rPr>
                            </w:pPr>
                            <w:r w:rsidRPr="00CF781C">
                              <w:rPr>
                                <w:sz w:val="28"/>
                                <w:szCs w:val="28"/>
                              </w:rPr>
                              <w:t xml:space="preserve"> Waterbury, VT 05676</w:t>
                            </w:r>
                          </w:p>
                          <w:p w14:paraId="0773F096" w14:textId="37563085" w:rsidR="0064668C" w:rsidRDefault="0064668C" w:rsidP="0064668C">
                            <w:pPr>
                              <w:pStyle w:val="Phone"/>
                              <w:rPr>
                                <w:sz w:val="28"/>
                                <w:szCs w:val="28"/>
                              </w:rPr>
                            </w:pPr>
                            <w:r w:rsidRPr="00CF781C">
                              <w:rPr>
                                <w:sz w:val="28"/>
                                <w:szCs w:val="28"/>
                              </w:rPr>
                              <w:t>802.456.1479</w:t>
                            </w:r>
                          </w:p>
                          <w:p w14:paraId="0090419A" w14:textId="77777777" w:rsidR="0064668C" w:rsidRDefault="0064668C" w:rsidP="0064668C">
                            <w:pPr>
                              <w:pStyle w:val="Pho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E16DDB" w14:textId="77777777" w:rsidR="0064668C" w:rsidRPr="00CF781C" w:rsidRDefault="00DC5A06" w:rsidP="0064668C">
                            <w:pPr>
                              <w:pStyle w:val="Phone"/>
                              <w:rPr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64668C" w:rsidRPr="00CF781C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https://asap-vt.org/wp/</w:t>
                              </w:r>
                            </w:hyperlink>
                          </w:p>
                          <w:p w14:paraId="34402959" w14:textId="77777777" w:rsidR="0064668C" w:rsidRDefault="0064668C" w:rsidP="0064668C">
                            <w:pPr>
                              <w:pStyle w:val="Heading5"/>
                              <w:jc w:val="center"/>
                            </w:pPr>
                            <w:r w:rsidRPr="00CF781C">
                              <w:rPr>
                                <w:sz w:val="28"/>
                                <w:szCs w:val="28"/>
                              </w:rPr>
                              <w:t>Facebook.com/VTASAP</w:t>
                            </w:r>
                          </w:p>
                          <w:p w14:paraId="7E203CFF" w14:textId="6C1DB1A9" w:rsidR="0064668C" w:rsidRDefault="0064668C" w:rsidP="0064668C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680" w:type="dxa"/>
          </w:tcPr>
          <w:p w14:paraId="4D577A7B" w14:textId="77777777" w:rsidR="000B4C6D" w:rsidRDefault="000B4C6D" w:rsidP="00C62936">
            <w:pPr>
              <w:pStyle w:val="Phone"/>
              <w:rPr>
                <w:b/>
                <w:sz w:val="36"/>
                <w:szCs w:val="36"/>
              </w:rPr>
            </w:pPr>
          </w:p>
          <w:p w14:paraId="40C9BFA2" w14:textId="20ED5EB8" w:rsidR="000B4C6D" w:rsidRDefault="0064668C" w:rsidP="00C62936">
            <w:pPr>
              <w:pStyle w:val="Pho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ASAP </w:t>
            </w:r>
          </w:p>
          <w:p w14:paraId="45C5EABB" w14:textId="4A470090" w:rsidR="0064668C" w:rsidRDefault="0064668C" w:rsidP="000B4C6D">
            <w:pPr>
              <w:pStyle w:val="Pho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Board</w:t>
            </w:r>
            <w:r w:rsidR="000B4C6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Officers</w:t>
            </w:r>
          </w:p>
          <w:p w14:paraId="410AB9F8" w14:textId="1B8C46BF" w:rsidR="0064668C" w:rsidRDefault="0064668C" w:rsidP="009A6070">
            <w:pPr>
              <w:pStyle w:val="Phone"/>
              <w:ind w:left="-210" w:firstLine="21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2018-2019</w:t>
            </w:r>
          </w:p>
          <w:p w14:paraId="07526E73" w14:textId="62B1330E" w:rsidR="0064668C" w:rsidRDefault="0064668C" w:rsidP="009A6070">
            <w:pPr>
              <w:pStyle w:val="Phone"/>
              <w:ind w:left="-210" w:firstLine="210"/>
              <w:rPr>
                <w:b/>
                <w:sz w:val="36"/>
                <w:szCs w:val="36"/>
              </w:rPr>
            </w:pPr>
          </w:p>
          <w:p w14:paraId="43007C06" w14:textId="77777777" w:rsidR="00A8132A" w:rsidRDefault="00A8132A" w:rsidP="009A6070">
            <w:pPr>
              <w:pStyle w:val="Phone"/>
              <w:ind w:left="-210" w:firstLine="210"/>
              <w:rPr>
                <w:b/>
                <w:sz w:val="36"/>
                <w:szCs w:val="36"/>
              </w:rPr>
            </w:pPr>
          </w:p>
          <w:p w14:paraId="170BF10A" w14:textId="77777777" w:rsidR="0064668C" w:rsidRDefault="0064668C" w:rsidP="00B44E35">
            <w:pPr>
              <w:pStyle w:val="Phone"/>
              <w:ind w:left="240"/>
              <w:jc w:val="left"/>
              <w:rPr>
                <w:rFonts w:ascii="Georgia" w:hAnsi="Georgia"/>
                <w:color w:val="1A1A1A"/>
                <w:sz w:val="22"/>
              </w:rPr>
            </w:pPr>
            <w:r w:rsidRPr="00B44E35">
              <w:rPr>
                <w:rFonts w:ascii="Georgia" w:hAnsi="Georgia"/>
                <w:b/>
                <w:bCs/>
                <w:color w:val="1A1A1A"/>
                <w:sz w:val="22"/>
                <w:shd w:val="clear" w:color="auto" w:fill="FFFFFF"/>
              </w:rPr>
              <w:t>President</w:t>
            </w:r>
            <w:r w:rsidRPr="00B44E35">
              <w:rPr>
                <w:rFonts w:ascii="Georgia" w:hAnsi="Georgia"/>
                <w:color w:val="1A1A1A"/>
                <w:sz w:val="22"/>
                <w:shd w:val="clear" w:color="auto" w:fill="FFFFFF"/>
              </w:rPr>
              <w:t>: Vacant</w:t>
            </w:r>
            <w:r w:rsidRPr="00B44E35">
              <w:rPr>
                <w:rFonts w:ascii="Georgia" w:hAnsi="Georgia"/>
                <w:color w:val="1A1A1A"/>
                <w:sz w:val="22"/>
              </w:rPr>
              <w:br/>
            </w:r>
            <w:r w:rsidRPr="00B44E35">
              <w:rPr>
                <w:rFonts w:ascii="Georgia" w:hAnsi="Georgia"/>
                <w:b/>
                <w:bCs/>
                <w:color w:val="1A1A1A"/>
                <w:sz w:val="22"/>
                <w:shd w:val="clear" w:color="auto" w:fill="FFFFFF"/>
              </w:rPr>
              <w:t>Vice President</w:t>
            </w:r>
            <w:r w:rsidRPr="00B44E35">
              <w:rPr>
                <w:rFonts w:ascii="Georgia" w:hAnsi="Georgia"/>
                <w:color w:val="1A1A1A"/>
                <w:sz w:val="22"/>
                <w:shd w:val="clear" w:color="auto" w:fill="FFFFFF"/>
              </w:rPr>
              <w:t>:</w:t>
            </w:r>
            <w:r>
              <w:rPr>
                <w:rFonts w:ascii="Georgia" w:hAnsi="Georgia"/>
                <w:color w:val="1A1A1A"/>
                <w:sz w:val="22"/>
                <w:shd w:val="clear" w:color="auto" w:fill="FFFFFF"/>
              </w:rPr>
              <w:t xml:space="preserve"> Vacant</w:t>
            </w:r>
            <w:r w:rsidRPr="00B44E35">
              <w:rPr>
                <w:rFonts w:ascii="Georgia" w:hAnsi="Georgia"/>
                <w:color w:val="1A1A1A"/>
                <w:sz w:val="22"/>
              </w:rPr>
              <w:t xml:space="preserve"> </w:t>
            </w:r>
          </w:p>
          <w:p w14:paraId="682189E9" w14:textId="77777777" w:rsidR="009C4052" w:rsidRDefault="0064668C" w:rsidP="00B44E35">
            <w:pPr>
              <w:pStyle w:val="Phone"/>
              <w:ind w:left="240"/>
              <w:jc w:val="left"/>
              <w:rPr>
                <w:rFonts w:ascii="Georgia" w:hAnsi="Georgia"/>
                <w:color w:val="1A1A1A"/>
                <w:sz w:val="22"/>
                <w:shd w:val="clear" w:color="auto" w:fill="FFFFFF"/>
              </w:rPr>
            </w:pPr>
            <w:r w:rsidRPr="00B44E35">
              <w:rPr>
                <w:rFonts w:ascii="Georgia" w:hAnsi="Georgia"/>
                <w:color w:val="1A1A1A"/>
                <w:sz w:val="22"/>
              </w:rPr>
              <w:br/>
            </w:r>
            <w:r w:rsidRPr="00B44E35">
              <w:rPr>
                <w:rFonts w:ascii="Georgia" w:hAnsi="Georgia"/>
                <w:b/>
                <w:bCs/>
                <w:color w:val="1A1A1A"/>
                <w:sz w:val="22"/>
                <w:shd w:val="clear" w:color="auto" w:fill="FFFFFF"/>
              </w:rPr>
              <w:t>Treasurer: </w:t>
            </w:r>
            <w:r w:rsidRPr="00B44E35">
              <w:rPr>
                <w:rFonts w:ascii="Georgia" w:hAnsi="Georgia"/>
                <w:color w:val="1A1A1A"/>
                <w:sz w:val="22"/>
                <w:shd w:val="clear" w:color="auto" w:fill="FFFFFF"/>
              </w:rPr>
              <w:t xml:space="preserve">Mark Floyd </w:t>
            </w:r>
          </w:p>
          <w:p w14:paraId="3F2EC0CF" w14:textId="30BD458A" w:rsidR="0064668C" w:rsidRDefault="0064668C" w:rsidP="00B44E35">
            <w:pPr>
              <w:pStyle w:val="Phone"/>
              <w:ind w:left="240"/>
              <w:jc w:val="left"/>
              <w:rPr>
                <w:rFonts w:ascii="Georgia" w:hAnsi="Georgia"/>
                <w:color w:val="1A1A1A"/>
                <w:sz w:val="22"/>
                <w:shd w:val="clear" w:color="auto" w:fill="FFFFFF"/>
              </w:rPr>
            </w:pPr>
            <w:r w:rsidRPr="00B44E35">
              <w:rPr>
                <w:rFonts w:ascii="Georgia" w:hAnsi="Georgia"/>
                <w:color w:val="1A1A1A"/>
                <w:sz w:val="22"/>
                <w:shd w:val="clear" w:color="auto" w:fill="FFFFFF"/>
              </w:rPr>
              <w:t>@</w:t>
            </w:r>
            <w:hyperlink r:id="rId13" w:tgtFrame="_blank" w:history="1">
              <w:r w:rsidRPr="00B44E35">
                <w:rPr>
                  <w:rFonts w:ascii="Georgia" w:hAnsi="Georgia"/>
                  <w:color w:val="007ACC"/>
                  <w:sz w:val="22"/>
                  <w:u w:val="single"/>
                  <w:shd w:val="clear" w:color="auto" w:fill="FFFFFF"/>
                </w:rPr>
                <w:t>mfloyd@ewsd.org</w:t>
              </w:r>
            </w:hyperlink>
            <w:r w:rsidRPr="00B44E35">
              <w:rPr>
                <w:rFonts w:ascii="Georgia" w:hAnsi="Georgia"/>
                <w:color w:val="1A1A1A"/>
                <w:sz w:val="22"/>
                <w:shd w:val="clear" w:color="auto" w:fill="FFFFFF"/>
              </w:rPr>
              <w:t xml:space="preserve"> </w:t>
            </w:r>
          </w:p>
          <w:p w14:paraId="359E7527" w14:textId="47AC7C70" w:rsidR="0064668C" w:rsidRDefault="0064668C" w:rsidP="00B44E35">
            <w:pPr>
              <w:pStyle w:val="Phone"/>
              <w:ind w:left="240"/>
              <w:jc w:val="left"/>
              <w:rPr>
                <w:rFonts w:ascii="Georgia" w:hAnsi="Georgia"/>
                <w:color w:val="1A1A1A"/>
                <w:sz w:val="22"/>
                <w:shd w:val="clear" w:color="auto" w:fill="FFFFFF"/>
              </w:rPr>
            </w:pPr>
            <w:r w:rsidRPr="00B44E35">
              <w:rPr>
                <w:rFonts w:ascii="Georgia" w:hAnsi="Georgia"/>
                <w:color w:val="1A1A1A"/>
                <w:sz w:val="22"/>
                <w:shd w:val="clear" w:color="auto" w:fill="FFFFFF"/>
              </w:rPr>
              <w:t>802-879-712</w:t>
            </w:r>
            <w:r>
              <w:rPr>
                <w:rFonts w:ascii="Georgia" w:hAnsi="Georgia"/>
                <w:color w:val="1A1A1A"/>
                <w:sz w:val="22"/>
                <w:shd w:val="clear" w:color="auto" w:fill="FFFFFF"/>
              </w:rPr>
              <w:t>1</w:t>
            </w:r>
          </w:p>
          <w:p w14:paraId="0472EAF5" w14:textId="5D2B2D31" w:rsidR="0064668C" w:rsidRDefault="0064668C" w:rsidP="00B44E35">
            <w:pPr>
              <w:pStyle w:val="Phone"/>
              <w:ind w:left="240"/>
              <w:jc w:val="left"/>
              <w:rPr>
                <w:rFonts w:ascii="Georgia" w:hAnsi="Georgia"/>
                <w:color w:val="1A1A1A"/>
                <w:sz w:val="22"/>
                <w:shd w:val="clear" w:color="auto" w:fill="FFFFFF"/>
              </w:rPr>
            </w:pPr>
            <w:r w:rsidRPr="00B44E35">
              <w:rPr>
                <w:rFonts w:ascii="Georgia" w:hAnsi="Georgia"/>
                <w:color w:val="1A1A1A"/>
                <w:sz w:val="22"/>
              </w:rPr>
              <w:br/>
            </w:r>
            <w:r w:rsidRPr="00B44E35">
              <w:rPr>
                <w:rFonts w:ascii="Georgia" w:hAnsi="Georgia"/>
                <w:b/>
                <w:bCs/>
                <w:color w:val="1A1A1A"/>
                <w:sz w:val="22"/>
                <w:shd w:val="clear" w:color="auto" w:fill="FFFFFF"/>
              </w:rPr>
              <w:t>Secretary: </w:t>
            </w:r>
            <w:r w:rsidRPr="00B44E35">
              <w:rPr>
                <w:rFonts w:ascii="Georgia" w:hAnsi="Georgia"/>
                <w:color w:val="1A1A1A"/>
                <w:sz w:val="22"/>
                <w:shd w:val="clear" w:color="auto" w:fill="FFFFFF"/>
              </w:rPr>
              <w:t>Debby Haskins @</w:t>
            </w:r>
            <w:hyperlink r:id="rId14" w:history="1">
              <w:r w:rsidRPr="00B44E35">
                <w:rPr>
                  <w:rFonts w:ascii="Georgia" w:hAnsi="Georgia"/>
                  <w:color w:val="007ACC"/>
                  <w:sz w:val="22"/>
                  <w:u w:val="single"/>
                  <w:shd w:val="clear" w:color="auto" w:fill="FFFFFF"/>
                </w:rPr>
                <w:t>debbyahaskins@gmail.com</w:t>
              </w:r>
            </w:hyperlink>
            <w:r w:rsidRPr="00B44E35">
              <w:rPr>
                <w:rFonts w:ascii="Georgia" w:hAnsi="Georgia"/>
                <w:color w:val="1A1A1A"/>
                <w:sz w:val="22"/>
                <w:shd w:val="clear" w:color="auto" w:fill="FFFFFF"/>
              </w:rPr>
              <w:t xml:space="preserve"> </w:t>
            </w:r>
          </w:p>
          <w:p w14:paraId="46DE9864" w14:textId="27B27659" w:rsidR="0064668C" w:rsidRDefault="0064668C" w:rsidP="00B44E35">
            <w:pPr>
              <w:pStyle w:val="Phone"/>
              <w:ind w:left="240"/>
              <w:jc w:val="left"/>
              <w:rPr>
                <w:rFonts w:ascii="Georgia" w:hAnsi="Georgia"/>
                <w:color w:val="1A1A1A"/>
                <w:sz w:val="22"/>
                <w:shd w:val="clear" w:color="auto" w:fill="FFFFFF"/>
              </w:rPr>
            </w:pPr>
            <w:r w:rsidRPr="00B44E35">
              <w:rPr>
                <w:rFonts w:ascii="Georgia" w:hAnsi="Georgia"/>
                <w:color w:val="1A1A1A"/>
                <w:sz w:val="22"/>
                <w:shd w:val="clear" w:color="auto" w:fill="FFFFFF"/>
              </w:rPr>
              <w:t>802-456-1479</w:t>
            </w:r>
          </w:p>
          <w:p w14:paraId="7A3EDB0B" w14:textId="66342808" w:rsidR="0064668C" w:rsidRDefault="0064668C" w:rsidP="00B44E35">
            <w:pPr>
              <w:pStyle w:val="Phone"/>
              <w:ind w:left="240"/>
              <w:jc w:val="left"/>
              <w:rPr>
                <w:rFonts w:ascii="Georgia" w:hAnsi="Georgia"/>
                <w:color w:val="1A1A1A"/>
                <w:sz w:val="22"/>
                <w:shd w:val="clear" w:color="auto" w:fill="FFFFFF"/>
              </w:rPr>
            </w:pPr>
            <w:r w:rsidRPr="00B44E35">
              <w:rPr>
                <w:rFonts w:ascii="Georgia" w:hAnsi="Georgia"/>
                <w:color w:val="1A1A1A"/>
                <w:sz w:val="22"/>
              </w:rPr>
              <w:br/>
            </w:r>
            <w:r>
              <w:rPr>
                <w:rFonts w:ascii="Georgia" w:hAnsi="Georgia"/>
                <w:color w:val="1A1A1A"/>
                <w:sz w:val="22"/>
                <w:shd w:val="clear" w:color="auto" w:fill="FFFFFF"/>
              </w:rPr>
              <w:t xml:space="preserve">Facebook Technician: </w:t>
            </w:r>
            <w:r w:rsidRPr="00B44E35">
              <w:rPr>
                <w:rFonts w:ascii="Georgia" w:hAnsi="Georgia"/>
                <w:color w:val="1A1A1A"/>
                <w:sz w:val="22"/>
                <w:shd w:val="clear" w:color="auto" w:fill="FFFFFF"/>
              </w:rPr>
              <w:t>Annie Luke</w:t>
            </w:r>
            <w:r>
              <w:rPr>
                <w:rFonts w:ascii="Georgia" w:hAnsi="Georgia"/>
                <w:color w:val="1A1A1A"/>
                <w:sz w:val="22"/>
                <w:shd w:val="clear" w:color="auto" w:fill="FFFFFF"/>
              </w:rPr>
              <w:t xml:space="preserve"> @</w:t>
            </w:r>
            <w:r w:rsidRPr="00B44E35">
              <w:rPr>
                <w:rFonts w:ascii="Georgia" w:hAnsi="Georgia"/>
                <w:color w:val="1A1A1A"/>
                <w:sz w:val="22"/>
                <w:shd w:val="clear" w:color="auto" w:fill="FFFFFF"/>
              </w:rPr>
              <w:t> </w:t>
            </w:r>
            <w:hyperlink r:id="rId15" w:tgtFrame="_blank" w:history="1">
              <w:r w:rsidRPr="00B44E35">
                <w:rPr>
                  <w:rFonts w:ascii="Georgia" w:hAnsi="Georgia"/>
                  <w:color w:val="007ACC"/>
                  <w:sz w:val="22"/>
                  <w:u w:val="single"/>
                  <w:shd w:val="clear" w:color="auto" w:fill="FFFFFF"/>
                </w:rPr>
                <w:t>aluke@wcsu.net</w:t>
              </w:r>
            </w:hyperlink>
          </w:p>
          <w:p w14:paraId="78562046" w14:textId="0B5941D2" w:rsidR="0064668C" w:rsidRDefault="0064668C" w:rsidP="00B44E35">
            <w:pPr>
              <w:pStyle w:val="Phone"/>
              <w:ind w:left="240"/>
              <w:jc w:val="left"/>
              <w:rPr>
                <w:rFonts w:ascii="Georgia" w:hAnsi="Georgia"/>
                <w:color w:val="1A1A1A"/>
                <w:sz w:val="22"/>
                <w:shd w:val="clear" w:color="auto" w:fill="FFFFFF"/>
              </w:rPr>
            </w:pPr>
            <w:r w:rsidRPr="00B44E35">
              <w:rPr>
                <w:rFonts w:ascii="Georgia" w:hAnsi="Georgia"/>
                <w:color w:val="1A1A1A"/>
                <w:sz w:val="22"/>
                <w:shd w:val="clear" w:color="auto" w:fill="FFFFFF"/>
              </w:rPr>
              <w:t xml:space="preserve"> 802-457-1317</w:t>
            </w:r>
          </w:p>
          <w:p w14:paraId="4FA3595B" w14:textId="77777777" w:rsidR="009C4052" w:rsidRDefault="0064668C" w:rsidP="00B44E35">
            <w:pPr>
              <w:pStyle w:val="Phone"/>
              <w:ind w:left="240"/>
              <w:jc w:val="left"/>
              <w:rPr>
                <w:rFonts w:ascii="Georgia" w:hAnsi="Georgia"/>
                <w:color w:val="1A1A1A"/>
                <w:sz w:val="22"/>
                <w:shd w:val="clear" w:color="auto" w:fill="FFFFFF"/>
              </w:rPr>
            </w:pPr>
            <w:r w:rsidRPr="00B44E35">
              <w:rPr>
                <w:rFonts w:ascii="Georgia" w:hAnsi="Georgia"/>
                <w:color w:val="1A1A1A"/>
                <w:sz w:val="22"/>
              </w:rPr>
              <w:br/>
            </w:r>
            <w:r w:rsidRPr="00B44E35">
              <w:rPr>
                <w:rFonts w:ascii="Georgia" w:hAnsi="Georgia"/>
                <w:color w:val="1A1A1A"/>
                <w:sz w:val="22"/>
                <w:shd w:val="clear" w:color="auto" w:fill="FFFFFF"/>
              </w:rPr>
              <w:t>Web Master: Debby Haskins</w:t>
            </w:r>
          </w:p>
          <w:p w14:paraId="30B8416B" w14:textId="69B4941F" w:rsidR="0064668C" w:rsidRDefault="0064668C" w:rsidP="00B44E35">
            <w:pPr>
              <w:pStyle w:val="Phone"/>
              <w:ind w:left="240"/>
              <w:jc w:val="left"/>
              <w:rPr>
                <w:rFonts w:ascii="Georgia" w:hAnsi="Georgia"/>
                <w:color w:val="1A1A1A"/>
                <w:sz w:val="22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Georgia" w:hAnsi="Georgia"/>
                <w:color w:val="1A1A1A"/>
                <w:sz w:val="22"/>
                <w:shd w:val="clear" w:color="auto" w:fill="FFFFFF"/>
              </w:rPr>
              <w:t>@</w:t>
            </w:r>
            <w:r w:rsidRPr="00B44E35">
              <w:rPr>
                <w:rFonts w:ascii="Georgia" w:hAnsi="Georgia"/>
                <w:color w:val="1A1A1A"/>
                <w:sz w:val="22"/>
                <w:shd w:val="clear" w:color="auto" w:fill="FFFFFF"/>
              </w:rPr>
              <w:t> </w:t>
            </w:r>
            <w:hyperlink r:id="rId16" w:tgtFrame="_blank" w:history="1">
              <w:r w:rsidRPr="00B44E35">
                <w:rPr>
                  <w:rFonts w:ascii="Georgia" w:hAnsi="Georgia"/>
                  <w:color w:val="007ACC"/>
                  <w:sz w:val="22"/>
                  <w:u w:val="single"/>
                  <w:shd w:val="clear" w:color="auto" w:fill="FFFFFF"/>
                </w:rPr>
                <w:t>debbyahaskins@gmail.com</w:t>
              </w:r>
            </w:hyperlink>
            <w:r w:rsidRPr="00B44E35">
              <w:rPr>
                <w:rFonts w:ascii="Georgia" w:hAnsi="Georgia"/>
                <w:color w:val="1A1A1A"/>
                <w:sz w:val="22"/>
                <w:shd w:val="clear" w:color="auto" w:fill="FFFFFF"/>
              </w:rPr>
              <w:t xml:space="preserve">: </w:t>
            </w:r>
          </w:p>
          <w:p w14:paraId="0AC27B32" w14:textId="77777777" w:rsidR="0064668C" w:rsidRDefault="0064668C" w:rsidP="00B44E35">
            <w:pPr>
              <w:pStyle w:val="Phone"/>
              <w:ind w:left="240"/>
              <w:jc w:val="left"/>
              <w:rPr>
                <w:rFonts w:ascii="Georgia" w:hAnsi="Georgia"/>
                <w:color w:val="1A1A1A"/>
                <w:sz w:val="22"/>
                <w:shd w:val="clear" w:color="auto" w:fill="FFFFFF"/>
              </w:rPr>
            </w:pPr>
            <w:r w:rsidRPr="00B44E35">
              <w:rPr>
                <w:rFonts w:ascii="Georgia" w:hAnsi="Georgia"/>
                <w:color w:val="1A1A1A"/>
                <w:sz w:val="22"/>
                <w:shd w:val="clear" w:color="auto" w:fill="FFFFFF"/>
              </w:rPr>
              <w:t>802-456-1479</w:t>
            </w:r>
          </w:p>
          <w:p w14:paraId="3E343A63" w14:textId="5F1DD295" w:rsidR="0064668C" w:rsidRDefault="0064668C" w:rsidP="00B44E35">
            <w:pPr>
              <w:pStyle w:val="Phone"/>
              <w:ind w:left="240"/>
              <w:jc w:val="left"/>
              <w:rPr>
                <w:rFonts w:ascii="Georgia" w:hAnsi="Georgia"/>
                <w:color w:val="1A1A1A"/>
                <w:sz w:val="22"/>
                <w:shd w:val="clear" w:color="auto" w:fill="FFFFFF"/>
              </w:rPr>
            </w:pPr>
          </w:p>
          <w:p w14:paraId="16247CB1" w14:textId="10D04E9F" w:rsidR="0064668C" w:rsidRDefault="0064668C" w:rsidP="00B44E35">
            <w:pPr>
              <w:pStyle w:val="Phone"/>
              <w:ind w:left="240"/>
              <w:jc w:val="left"/>
              <w:rPr>
                <w:rFonts w:ascii="Georgia" w:hAnsi="Georgia"/>
                <w:color w:val="1A1A1A"/>
                <w:sz w:val="22"/>
                <w:shd w:val="clear" w:color="auto" w:fill="FFFFFF"/>
              </w:rPr>
            </w:pPr>
          </w:p>
          <w:p w14:paraId="2264E5B5" w14:textId="13CD1039" w:rsidR="0064668C" w:rsidRDefault="0064668C" w:rsidP="00B44E35">
            <w:pPr>
              <w:pStyle w:val="Phone"/>
              <w:ind w:left="240"/>
              <w:jc w:val="left"/>
              <w:rPr>
                <w:rFonts w:ascii="Georgia" w:hAnsi="Georgia"/>
                <w:color w:val="1A1A1A"/>
                <w:sz w:val="22"/>
                <w:shd w:val="clear" w:color="auto" w:fill="FFFFFF"/>
              </w:rPr>
            </w:pPr>
          </w:p>
          <w:p w14:paraId="78108500" w14:textId="04A2D29E" w:rsidR="0064668C" w:rsidRPr="00A8132A" w:rsidRDefault="0064668C" w:rsidP="00A8132A">
            <w:pPr>
              <w:pStyle w:val="Phone"/>
              <w:ind w:left="240"/>
              <w:jc w:val="left"/>
              <w:rPr>
                <w:rFonts w:ascii="Georgia" w:hAnsi="Georgia"/>
                <w:color w:val="1A1A1A"/>
                <w:sz w:val="22"/>
                <w:shd w:val="clear" w:color="auto" w:fill="FFFFFF"/>
              </w:rPr>
            </w:pPr>
            <w:r>
              <w:rPr>
                <w:rFonts w:ascii="Georgia" w:hAnsi="Georgia"/>
                <w:color w:val="1A1A1A"/>
                <w:sz w:val="22"/>
                <w:shd w:val="clear" w:color="auto" w:fill="FFFFFF"/>
              </w:rPr>
              <w:t xml:space="preserve">Officers are elected at the Annual Spring Conference- usually April. </w:t>
            </w:r>
          </w:p>
        </w:tc>
      </w:tr>
    </w:tbl>
    <w:p w14:paraId="705D305F" w14:textId="77777777" w:rsidR="002D2D78" w:rsidRDefault="002D2D78">
      <w:pPr>
        <w:pStyle w:val="Nospacingsmall"/>
      </w:pPr>
    </w:p>
    <w:sectPr w:rsidR="002D2D78">
      <w:pgSz w:w="15840" w:h="12240" w:orient="landscape"/>
      <w:pgMar w:top="518" w:right="518" w:bottom="518" w:left="5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AD28B" w14:textId="77777777" w:rsidR="001778DD" w:rsidRDefault="001778DD" w:rsidP="00A45B8F">
      <w:pPr>
        <w:spacing w:after="0" w:line="240" w:lineRule="auto"/>
      </w:pPr>
      <w:r>
        <w:separator/>
      </w:r>
    </w:p>
  </w:endnote>
  <w:endnote w:type="continuationSeparator" w:id="0">
    <w:p w14:paraId="4BEA2D4D" w14:textId="77777777" w:rsidR="001778DD" w:rsidRDefault="001778DD" w:rsidP="00A4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952B4" w14:textId="77777777" w:rsidR="001778DD" w:rsidRDefault="001778DD" w:rsidP="00A45B8F">
      <w:pPr>
        <w:spacing w:after="0" w:line="240" w:lineRule="auto"/>
      </w:pPr>
      <w:r>
        <w:separator/>
      </w:r>
    </w:p>
  </w:footnote>
  <w:footnote w:type="continuationSeparator" w:id="0">
    <w:p w14:paraId="1A4EA171" w14:textId="77777777" w:rsidR="001778DD" w:rsidRDefault="001778DD" w:rsidP="00A4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468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807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305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201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669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D0C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2CB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A89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941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EA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2A5E0D"/>
    <w:multiLevelType w:val="hybridMultilevel"/>
    <w:tmpl w:val="7B9EBF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66C1C"/>
    <w:multiLevelType w:val="hybridMultilevel"/>
    <w:tmpl w:val="9A621F32"/>
    <w:lvl w:ilvl="0" w:tplc="22F2189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7913E8"/>
    <w:multiLevelType w:val="hybridMultilevel"/>
    <w:tmpl w:val="DFF661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wNzayNLUwNTQ3szRX0lEKTi0uzszPAykwrgUAe3BTwiwAAAA="/>
  </w:docVars>
  <w:rsids>
    <w:rsidRoot w:val="00B20243"/>
    <w:rsid w:val="000115A5"/>
    <w:rsid w:val="000437CF"/>
    <w:rsid w:val="000509B4"/>
    <w:rsid w:val="00067FFB"/>
    <w:rsid w:val="000B4C6D"/>
    <w:rsid w:val="000C3A20"/>
    <w:rsid w:val="00113E94"/>
    <w:rsid w:val="00120A76"/>
    <w:rsid w:val="00130ECE"/>
    <w:rsid w:val="001778DD"/>
    <w:rsid w:val="001D1916"/>
    <w:rsid w:val="001D54D4"/>
    <w:rsid w:val="002154DF"/>
    <w:rsid w:val="00294F87"/>
    <w:rsid w:val="002D2D78"/>
    <w:rsid w:val="00331BD3"/>
    <w:rsid w:val="003979CB"/>
    <w:rsid w:val="003D0C09"/>
    <w:rsid w:val="004430CA"/>
    <w:rsid w:val="004857C1"/>
    <w:rsid w:val="004D1BDD"/>
    <w:rsid w:val="00547EC4"/>
    <w:rsid w:val="00580E20"/>
    <w:rsid w:val="0064668C"/>
    <w:rsid w:val="006B2A65"/>
    <w:rsid w:val="006F0910"/>
    <w:rsid w:val="00700B58"/>
    <w:rsid w:val="0071088E"/>
    <w:rsid w:val="00720A98"/>
    <w:rsid w:val="007814DB"/>
    <w:rsid w:val="00853583"/>
    <w:rsid w:val="008C6905"/>
    <w:rsid w:val="008F6FE5"/>
    <w:rsid w:val="009A6070"/>
    <w:rsid w:val="009A7320"/>
    <w:rsid w:val="009C4052"/>
    <w:rsid w:val="009D54DB"/>
    <w:rsid w:val="00A45B8F"/>
    <w:rsid w:val="00A8132A"/>
    <w:rsid w:val="00B06B5F"/>
    <w:rsid w:val="00B11617"/>
    <w:rsid w:val="00B20243"/>
    <w:rsid w:val="00B44E35"/>
    <w:rsid w:val="00B748C7"/>
    <w:rsid w:val="00B84489"/>
    <w:rsid w:val="00BD2058"/>
    <w:rsid w:val="00C62936"/>
    <w:rsid w:val="00C719B8"/>
    <w:rsid w:val="00CB5C9A"/>
    <w:rsid w:val="00CF781C"/>
    <w:rsid w:val="00D37787"/>
    <w:rsid w:val="00D664AE"/>
    <w:rsid w:val="00DB2ED1"/>
    <w:rsid w:val="00DC5A06"/>
    <w:rsid w:val="00E2601F"/>
    <w:rsid w:val="00E3112C"/>
    <w:rsid w:val="00E657BC"/>
    <w:rsid w:val="00E8512F"/>
    <w:rsid w:val="00F04975"/>
    <w:rsid w:val="00F214A2"/>
    <w:rsid w:val="00F4344F"/>
    <w:rsid w:val="00F533D7"/>
    <w:rsid w:val="00FC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5299BF"/>
  <w15:chartTrackingRefBased/>
  <w15:docId w15:val="{2720FC43-05CB-45C5-97CF-65BC5916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01F"/>
  </w:style>
  <w:style w:type="paragraph" w:styleId="Heading1">
    <w:name w:val="heading 1"/>
    <w:basedOn w:val="Normal"/>
    <w:link w:val="Heading1Char"/>
    <w:uiPriority w:val="2"/>
    <w:qFormat/>
    <w:pPr>
      <w:keepNext/>
      <w:keepLines/>
      <w:spacing w:before="240" w:after="160" w:line="240" w:lineRule="auto"/>
      <w:jc w:val="center"/>
      <w:outlineLvl w:val="0"/>
    </w:pPr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80" w:after="40" w:line="240" w:lineRule="auto"/>
      <w:ind w:left="144"/>
      <w:outlineLvl w:val="1"/>
    </w:pPr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after="260" w:line="240" w:lineRule="auto"/>
      <w:jc w:val="center"/>
      <w:outlineLvl w:val="2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Heading4">
    <w:name w:val="heading 4"/>
    <w:basedOn w:val="Normal"/>
    <w:link w:val="Heading4Char"/>
    <w:uiPriority w:val="2"/>
    <w:unhideWhenUsed/>
    <w:qFormat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paragraph" w:styleId="Heading5">
    <w:name w:val="heading 5"/>
    <w:basedOn w:val="Normal"/>
    <w:link w:val="Heading5Char"/>
    <w:uiPriority w:val="2"/>
    <w:unhideWhenUsed/>
    <w:qFormat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link w:val="Heading6Char"/>
    <w:uiPriority w:val="2"/>
    <w:unhideWhenUsed/>
    <w:qFormat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</w:rPr>
  </w:style>
  <w:style w:type="paragraph" w:styleId="Heading7">
    <w:name w:val="heading 7"/>
    <w:basedOn w:val="Normal"/>
    <w:link w:val="Heading7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after="60" w:line="240" w:lineRule="auto"/>
      <w:jc w:val="center"/>
      <w:outlineLvl w:val="6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link w:val="Heading8Char"/>
    <w:uiPriority w:val="2"/>
    <w:unhideWhenUsed/>
    <w:qFormat/>
    <w:pPr>
      <w:keepNext/>
      <w:keepLines/>
      <w:spacing w:after="330" w:line="240" w:lineRule="auto"/>
      <w:jc w:val="center"/>
      <w:outlineLvl w:val="7"/>
    </w:pPr>
    <w:rPr>
      <w:rFonts w:asciiTheme="majorHAnsi" w:eastAsiaTheme="majorEastAsia" w:hAnsiTheme="majorHAnsi" w:cstheme="majorBidi"/>
      <w:caps/>
      <w:szCs w:val="21"/>
    </w:rPr>
  </w:style>
  <w:style w:type="paragraph" w:styleId="Heading9">
    <w:name w:val="heading 9"/>
    <w:basedOn w:val="Normal"/>
    <w:link w:val="Heading9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line="240" w:lineRule="auto"/>
      <w:ind w:firstLine="144"/>
      <w:outlineLvl w:val="8"/>
    </w:pPr>
    <w:rPr>
      <w:rFonts w:asciiTheme="majorHAnsi" w:eastAsiaTheme="majorEastAsia" w:hAnsiTheme="majorHAnsi" w:cstheme="majorBidi"/>
      <w:iCs/>
      <w:cap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601F"/>
    <w:rPr>
      <w:b/>
      <w:bCs/>
      <w:caps w:val="0"/>
      <w:smallCaps/>
      <w:color w:val="A43020" w:themeColor="accent1" w:themeShade="BF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small">
    <w:name w:val="No spacing small"/>
    <w:basedOn w:val="Normal"/>
    <w:uiPriority w:val="38"/>
    <w:qFormat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0C3A20"/>
    <w:rPr>
      <w:rFonts w:asciiTheme="majorHAnsi" w:eastAsiaTheme="majorEastAsia" w:hAnsiTheme="majorHAnsi" w:cstheme="majorBidi"/>
      <w:caps/>
      <w:sz w:val="28"/>
      <w:szCs w:val="24"/>
    </w:rPr>
  </w:style>
  <w:style w:type="paragraph" w:styleId="Title">
    <w:name w:val="Title"/>
    <w:basedOn w:val="Normal"/>
    <w:link w:val="TitleChar"/>
    <w:uiPriority w:val="3"/>
    <w:qFormat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0C3A20"/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paragraph" w:styleId="Subtitle">
    <w:name w:val="Subtitle"/>
    <w:basedOn w:val="Normal"/>
    <w:link w:val="SubtitleChar"/>
    <w:uiPriority w:val="6"/>
    <w:qFormat/>
    <w:pPr>
      <w:numPr>
        <w:ilvl w:val="1"/>
      </w:numPr>
      <w:spacing w:after="60" w:line="240" w:lineRule="auto"/>
      <w:contextualSpacing/>
      <w:jc w:val="center"/>
    </w:pPr>
    <w:rPr>
      <w:color w:val="A43020" w:themeColor="accent1" w:themeShade="BF"/>
      <w:sz w:val="64"/>
    </w:rPr>
  </w:style>
  <w:style w:type="character" w:customStyle="1" w:styleId="SubtitleChar">
    <w:name w:val="Subtitle Char"/>
    <w:basedOn w:val="DefaultParagraphFont"/>
    <w:link w:val="Subtitle"/>
    <w:uiPriority w:val="6"/>
    <w:rsid w:val="000C3A20"/>
    <w:rPr>
      <w:color w:val="A43020" w:themeColor="accent1" w:themeShade="BF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sid w:val="000C3A20"/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0C3A20"/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customStyle="1" w:styleId="Address">
    <w:name w:val="Address"/>
    <w:basedOn w:val="Normal"/>
    <w:uiPriority w:val="12"/>
    <w:qFormat/>
    <w:pPr>
      <w:spacing w:after="120" w:line="240" w:lineRule="auto"/>
      <w:contextualSpacing/>
      <w:jc w:val="center"/>
    </w:pPr>
    <w:rPr>
      <w:caps/>
      <w:sz w:val="20"/>
    </w:rPr>
  </w:style>
  <w:style w:type="paragraph" w:customStyle="1" w:styleId="Phone">
    <w:name w:val="Phone"/>
    <w:basedOn w:val="Normal"/>
    <w:uiPriority w:val="13"/>
    <w:qFormat/>
    <w:pPr>
      <w:spacing w:after="0" w:line="240" w:lineRule="auto"/>
      <w:jc w:val="center"/>
    </w:pPr>
    <w:rPr>
      <w:sz w:val="64"/>
    </w:rPr>
  </w:style>
  <w:style w:type="character" w:customStyle="1" w:styleId="Heading4Char">
    <w:name w:val="Heading 4 Char"/>
    <w:basedOn w:val="DefaultParagraphFont"/>
    <w:link w:val="Heading4"/>
    <w:uiPriority w:val="2"/>
    <w:rsid w:val="000C3A20"/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0C3A20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2"/>
    <w:rsid w:val="000C3A20"/>
    <w:rPr>
      <w:rFonts w:asciiTheme="majorHAnsi" w:eastAsiaTheme="majorEastAsia" w:hAnsiTheme="majorHAnsi" w:cstheme="majorBidi"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2"/>
    <w:rsid w:val="000C3A20"/>
    <w:rPr>
      <w:rFonts w:asciiTheme="majorHAnsi" w:eastAsiaTheme="majorEastAsia" w:hAnsiTheme="majorHAnsi" w:cstheme="majorBidi"/>
      <w:iCs/>
      <w:caps/>
    </w:rPr>
  </w:style>
  <w:style w:type="paragraph" w:styleId="IntenseQuote">
    <w:name w:val="Intense Quote"/>
    <w:basedOn w:val="Normal"/>
    <w:link w:val="IntenseQuoteChar"/>
    <w:uiPriority w:val="5"/>
    <w:qFormat/>
    <w:rsid w:val="000C3A20"/>
    <w:pPr>
      <w:pBdr>
        <w:top w:val="single" w:sz="4" w:space="8" w:color="A43020" w:themeColor="accent1" w:themeShade="BF"/>
      </w:pBdr>
      <w:spacing w:after="200" w:line="240" w:lineRule="auto"/>
      <w:jc w:val="center"/>
    </w:pPr>
    <w:rPr>
      <w:iCs/>
      <w:caps/>
      <w:color w:val="A4302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0C3A20"/>
    <w:rPr>
      <w:iCs/>
      <w:caps/>
      <w:color w:val="A430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2"/>
    <w:rsid w:val="000C3A20"/>
    <w:rPr>
      <w:rFonts w:asciiTheme="majorHAnsi" w:eastAsiaTheme="majorEastAsia" w:hAnsiTheme="majorHAnsi" w:cstheme="majorBidi"/>
      <w:caps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rsid w:val="000C3A20"/>
    <w:rPr>
      <w:rFonts w:asciiTheme="majorHAnsi" w:eastAsiaTheme="majorEastAsia" w:hAnsiTheme="majorHAnsi" w:cstheme="majorBidi"/>
      <w:iCs/>
      <w:caps/>
      <w:sz w:val="20"/>
      <w:szCs w:val="21"/>
    </w:rPr>
  </w:style>
  <w:style w:type="paragraph" w:customStyle="1" w:styleId="Hours">
    <w:name w:val="Hours"/>
    <w:basedOn w:val="Normal"/>
    <w:uiPriority w:val="7"/>
    <w:qFormat/>
    <w:pPr>
      <w:spacing w:line="240" w:lineRule="auto"/>
      <w:contextualSpacing/>
      <w:jc w:val="center"/>
    </w:pPr>
    <w:rPr>
      <w:sz w:val="28"/>
    </w:rPr>
  </w:style>
  <w:style w:type="paragraph" w:customStyle="1" w:styleId="URL">
    <w:name w:val="URL"/>
    <w:basedOn w:val="Normal"/>
    <w:uiPriority w:val="8"/>
    <w:qFormat/>
    <w:pPr>
      <w:spacing w:after="0" w:line="240" w:lineRule="auto"/>
      <w:jc w:val="center"/>
    </w:pPr>
    <w:rPr>
      <w:sz w:val="36"/>
    </w:rPr>
  </w:style>
  <w:style w:type="paragraph" w:customStyle="1" w:styleId="TableDescription">
    <w:name w:val="Table Description"/>
    <w:basedOn w:val="Normal"/>
    <w:uiPriority w:val="4"/>
    <w:qFormat/>
    <w:rsid w:val="00F04975"/>
    <w:pPr>
      <w:pBdr>
        <w:top w:val="single" w:sz="24" w:space="1" w:color="333333" w:themeColor="text2"/>
        <w:left w:val="single" w:sz="24" w:space="4" w:color="333333" w:themeColor="text2"/>
        <w:bottom w:val="single" w:sz="24" w:space="1" w:color="333333" w:themeColor="text2"/>
        <w:right w:val="single" w:sz="24" w:space="4" w:color="333333" w:themeColor="text2"/>
      </w:pBdr>
      <w:shd w:val="clear" w:color="auto" w:fill="333333" w:themeFill="text2"/>
      <w:spacing w:before="40" w:after="40" w:line="240" w:lineRule="auto"/>
      <w:ind w:right="187"/>
      <w:jc w:val="center"/>
    </w:pPr>
    <w:rPr>
      <w:caps/>
      <w:color w:val="FFFFFF" w:themeColor="background1"/>
      <w:sz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E2601F"/>
    <w:rPr>
      <w:b w:val="0"/>
      <w:i w:val="0"/>
      <w:iCs/>
      <w:color w:val="A43020" w:themeColor="accent1" w:themeShade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dress2">
    <w:name w:val="Address 2"/>
    <w:basedOn w:val="Normal"/>
    <w:uiPriority w:val="12"/>
    <w:qFormat/>
    <w:pPr>
      <w:spacing w:after="0" w:line="240" w:lineRule="auto"/>
      <w:jc w:val="center"/>
    </w:pPr>
    <w:rPr>
      <w:caps/>
      <w:sz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601F"/>
    <w:rPr>
      <w:i/>
      <w:iCs/>
      <w:color w:val="A43020" w:themeColor="accent1" w:themeShade="BF"/>
    </w:rPr>
  </w:style>
  <w:style w:type="character" w:styleId="SubtleReference">
    <w:name w:val="Subtle Reference"/>
    <w:uiPriority w:val="31"/>
    <w:unhideWhenUsed/>
    <w:qFormat/>
    <w:rsid w:val="00E2601F"/>
  </w:style>
  <w:style w:type="paragraph" w:styleId="BlockText">
    <w:name w:val="Block Text"/>
    <w:basedOn w:val="Normal"/>
    <w:uiPriority w:val="99"/>
    <w:semiHidden/>
    <w:unhideWhenUsed/>
    <w:rsid w:val="00E2601F"/>
    <w:pPr>
      <w:pBdr>
        <w:top w:val="single" w:sz="2" w:space="10" w:color="A43020" w:themeColor="accent1" w:themeShade="BF"/>
        <w:left w:val="single" w:sz="2" w:space="10" w:color="A43020" w:themeColor="accent1" w:themeShade="BF"/>
        <w:bottom w:val="single" w:sz="2" w:space="10" w:color="A43020" w:themeColor="accent1" w:themeShade="BF"/>
        <w:right w:val="single" w:sz="2" w:space="10" w:color="A43020" w:themeColor="accent1" w:themeShade="BF"/>
      </w:pBdr>
      <w:ind w:left="1152" w:right="1152"/>
    </w:pPr>
    <w:rPr>
      <w:i/>
      <w:iCs/>
      <w:color w:val="A43020" w:themeColor="accent1" w:themeShade="BF"/>
    </w:rPr>
  </w:style>
  <w:style w:type="character" w:styleId="Hyperlink">
    <w:name w:val="Hyperlink"/>
    <w:basedOn w:val="DefaultParagraphFont"/>
    <w:uiPriority w:val="99"/>
    <w:unhideWhenUsed/>
    <w:rsid w:val="00B20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2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rsid w:val="00D3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ap-vt.org/wp" TargetMode="External"/><Relationship Id="rId13" Type="http://schemas.openxmlformats.org/officeDocument/2006/relationships/hyperlink" Target="mailto:mfloyd@ewsd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sap-vt.org/wp" TargetMode="External"/><Relationship Id="rId12" Type="http://schemas.openxmlformats.org/officeDocument/2006/relationships/hyperlink" Target="https://asap-vt.org/wp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ebbyh@myfairpoint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ap-vt.org/wp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uke@wcsu.net" TargetMode="External"/><Relationship Id="rId10" Type="http://schemas.openxmlformats.org/officeDocument/2006/relationships/hyperlink" Target="https://en.wikipedia.org/wiki/Outline_of_Vermo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debbyahaskin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y\AppData\Roaming\Microsoft\Templates\Brochure%20with%20headings.dotx" TargetMode="External"/></Relationships>
</file>

<file path=word/theme/theme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333333"/>
      </a:dk2>
      <a:lt2>
        <a:srgbClr val="E0E0E0"/>
      </a:lt2>
      <a:accent1>
        <a:srgbClr val="D64531"/>
      </a:accent1>
      <a:accent2>
        <a:srgbClr val="FF9933"/>
      </a:accent2>
      <a:accent3>
        <a:srgbClr val="8BCC71"/>
      </a:accent3>
      <a:accent4>
        <a:srgbClr val="59C5D9"/>
      </a:accent4>
      <a:accent5>
        <a:srgbClr val="7C8CD6"/>
      </a:accent5>
      <a:accent6>
        <a:srgbClr val="C674D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 with headings</Template>
  <TotalTime>29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</dc:creator>
  <cp:keywords/>
  <dc:description/>
  <cp:lastModifiedBy>Debby Haskins</cp:lastModifiedBy>
  <cp:revision>10</cp:revision>
  <cp:lastPrinted>2019-03-29T11:18:00Z</cp:lastPrinted>
  <dcterms:created xsi:type="dcterms:W3CDTF">2019-03-29T10:46:00Z</dcterms:created>
  <dcterms:modified xsi:type="dcterms:W3CDTF">2019-03-29T11:19:00Z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2018-06-04T08:31:34.0999445Z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